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EA7D" w14:textId="77777777" w:rsidR="00C0644D" w:rsidRPr="005014C9" w:rsidRDefault="00C0644D" w:rsidP="00C0644D">
      <w:pPr>
        <w:jc w:val="center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ANEXO I</w:t>
      </w:r>
    </w:p>
    <w:p w14:paraId="15C297B4" w14:textId="77777777" w:rsidR="00C0644D" w:rsidRPr="000A3D5D" w:rsidRDefault="00C0644D" w:rsidP="00C0644D">
      <w:pPr>
        <w:jc w:val="center"/>
        <w:rPr>
          <w:rFonts w:ascii="Verdana" w:hAnsi="Verdana"/>
          <w:sz w:val="4"/>
          <w:szCs w:val="20"/>
        </w:rPr>
      </w:pPr>
    </w:p>
    <w:p w14:paraId="65428325" w14:textId="77777777" w:rsidR="00C0644D" w:rsidRPr="005014C9" w:rsidRDefault="00C0644D" w:rsidP="00C0644D">
      <w:pPr>
        <w:jc w:val="center"/>
        <w:rPr>
          <w:rFonts w:ascii="Verdana" w:hAnsi="Verdana"/>
          <w:sz w:val="20"/>
          <w:szCs w:val="20"/>
        </w:rPr>
      </w:pPr>
      <w:r w:rsidRPr="005014C9">
        <w:rPr>
          <w:rFonts w:ascii="Verdana" w:hAnsi="Verdana"/>
          <w:sz w:val="20"/>
          <w:szCs w:val="20"/>
        </w:rPr>
        <w:t>CONVOCATORIA DE AYUDAS A LA FORMACIÓN. ORQUESTA DE LA UNIVERSIDAD DE GRANADA</w:t>
      </w:r>
    </w:p>
    <w:p w14:paraId="43AE0978" w14:textId="77777777" w:rsidR="00C0644D" w:rsidRPr="000A3D5D" w:rsidRDefault="00C0644D" w:rsidP="00C0644D">
      <w:pPr>
        <w:jc w:val="center"/>
        <w:rPr>
          <w:rFonts w:ascii="Verdana" w:hAnsi="Verdana"/>
          <w:b/>
          <w:sz w:val="6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D488" wp14:editId="01472EFD">
                <wp:simplePos x="0" y="0"/>
                <wp:positionH relativeFrom="column">
                  <wp:posOffset>4229735</wp:posOffset>
                </wp:positionH>
                <wp:positionV relativeFrom="paragraph">
                  <wp:posOffset>44450</wp:posOffset>
                </wp:positionV>
                <wp:extent cx="2146300" cy="727075"/>
                <wp:effectExtent l="0" t="0" r="1270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C358" w14:textId="77777777" w:rsidR="00C0644D" w:rsidRPr="00A01C2C" w:rsidRDefault="00C0644D" w:rsidP="00C0644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01C2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Plazo de solicitud</w:t>
                            </w:r>
                          </w:p>
                          <w:p w14:paraId="20BCF291" w14:textId="77777777" w:rsidR="00C0644D" w:rsidRPr="000D391B" w:rsidRDefault="00C0644D" w:rsidP="00C0644D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0D391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Hasta las 14 horas del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viernes, 15 </w:t>
                            </w:r>
                            <w:r w:rsidRPr="000D391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noviembre</w:t>
                            </w:r>
                            <w:r w:rsidRPr="000D391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de 201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0D391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B27839" w14:textId="77777777" w:rsidR="00C0644D" w:rsidRPr="00A01C2C" w:rsidRDefault="00C0644D" w:rsidP="00C0644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Lugar. </w:t>
                            </w:r>
                            <w:r w:rsidRPr="002F47C7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Registro general UGR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/otros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5D48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05pt;margin-top:3.5pt;width:169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">
                <v:textbox>
                  <w:txbxContent>
                    <w:p w14:paraId="6F72C358" w14:textId="77777777" w:rsidR="00C0644D" w:rsidRPr="00A01C2C" w:rsidRDefault="00C0644D" w:rsidP="00C0644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01C2C">
                        <w:rPr>
                          <w:rFonts w:ascii="Garamond" w:hAnsi="Garamond"/>
                          <w:sz w:val="20"/>
                          <w:szCs w:val="20"/>
                        </w:rPr>
                        <w:t>Plazo de solicitud</w:t>
                      </w:r>
                    </w:p>
                    <w:p w14:paraId="20BCF291" w14:textId="77777777" w:rsidR="00C0644D" w:rsidRPr="000D391B" w:rsidRDefault="00C0644D" w:rsidP="00C0644D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0D391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Hasta las 14 horas del 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viernes, 15 </w:t>
                      </w:r>
                      <w:r w:rsidRPr="000D391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noviembre</w:t>
                      </w:r>
                      <w:r w:rsidRPr="000D391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de 201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9</w:t>
                      </w:r>
                      <w:r w:rsidRPr="000D391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BB27839" w14:textId="77777777" w:rsidR="00C0644D" w:rsidRPr="00A01C2C" w:rsidRDefault="00C0644D" w:rsidP="00C0644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Lugar. </w:t>
                      </w:r>
                      <w:r w:rsidRPr="002F47C7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Registro general UGR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/otros</w:t>
                      </w:r>
                    </w:p>
                  </w:txbxContent>
                </v:textbox>
              </v:shape>
            </w:pict>
          </mc:Fallback>
        </mc:AlternateContent>
      </w:r>
    </w:p>
    <w:p w14:paraId="06AE1112" w14:textId="77777777" w:rsidR="00C0644D" w:rsidRPr="00EA2AD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right="3542"/>
        <w:jc w:val="center"/>
        <w:rPr>
          <w:rFonts w:ascii="Verdana" w:hAnsi="Verdana"/>
          <w:b/>
          <w:sz w:val="22"/>
          <w:szCs w:val="22"/>
        </w:rPr>
      </w:pPr>
      <w:r w:rsidRPr="00EA2AD9">
        <w:rPr>
          <w:rFonts w:ascii="Verdana" w:hAnsi="Verdana"/>
          <w:b/>
          <w:sz w:val="22"/>
          <w:szCs w:val="22"/>
        </w:rPr>
        <w:t>CONVOCATORIA 201</w:t>
      </w:r>
      <w:r>
        <w:rPr>
          <w:rFonts w:ascii="Verdana" w:hAnsi="Verdana"/>
          <w:b/>
          <w:sz w:val="22"/>
          <w:szCs w:val="22"/>
        </w:rPr>
        <w:t>9/2020</w:t>
      </w:r>
    </w:p>
    <w:p w14:paraId="5ED19629" w14:textId="77777777" w:rsidR="00C0644D" w:rsidRPr="00EA2AD9" w:rsidRDefault="00C0644D" w:rsidP="00C0644D">
      <w:pPr>
        <w:tabs>
          <w:tab w:val="left" w:pos="6804"/>
        </w:tabs>
        <w:ind w:right="2975"/>
        <w:jc w:val="center"/>
        <w:rPr>
          <w:rFonts w:ascii="Verdana" w:hAnsi="Verdana"/>
          <w:sz w:val="22"/>
          <w:szCs w:val="22"/>
        </w:rPr>
      </w:pPr>
    </w:p>
    <w:p w14:paraId="297A8CB2" w14:textId="77777777" w:rsidR="00C0644D" w:rsidRPr="00EA2AD9" w:rsidRDefault="00C0644D" w:rsidP="00C0644D">
      <w:pPr>
        <w:tabs>
          <w:tab w:val="left" w:pos="6804"/>
        </w:tabs>
        <w:ind w:right="2975"/>
        <w:jc w:val="center"/>
        <w:rPr>
          <w:rFonts w:ascii="Verdana" w:hAnsi="Verdana"/>
          <w:sz w:val="22"/>
          <w:szCs w:val="22"/>
        </w:rPr>
      </w:pPr>
      <w:r w:rsidRPr="00EA2AD9">
        <w:rPr>
          <w:rFonts w:ascii="Verdana" w:hAnsi="Verdana"/>
          <w:sz w:val="22"/>
          <w:szCs w:val="22"/>
        </w:rPr>
        <w:t>SOLICITUD DE PARTICIPACIÓN</w:t>
      </w:r>
    </w:p>
    <w:p w14:paraId="5D744E6C" w14:textId="77777777" w:rsidR="00C0644D" w:rsidRPr="00EA2AD9" w:rsidRDefault="00C0644D" w:rsidP="00C0644D">
      <w:pPr>
        <w:rPr>
          <w:rFonts w:ascii="Verdana" w:hAnsi="Verdana"/>
          <w:sz w:val="22"/>
          <w:szCs w:val="22"/>
        </w:rPr>
      </w:pPr>
    </w:p>
    <w:p w14:paraId="51F16332" w14:textId="77777777" w:rsidR="00C0644D" w:rsidRPr="005014C9" w:rsidRDefault="00C0644D" w:rsidP="00C0644D">
      <w:pPr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DATOS PERSONALES DEL SOLICITANTE</w:t>
      </w:r>
    </w:p>
    <w:p w14:paraId="34774676" w14:textId="5F2477FE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387"/>
          <w:tab w:val="left" w:pos="6521"/>
        </w:tabs>
        <w:spacing w:after="80"/>
        <w:rPr>
          <w:rFonts w:ascii="Verdana" w:hAnsi="Verdana"/>
          <w:b/>
          <w:sz w:val="20"/>
          <w:szCs w:val="22"/>
        </w:rPr>
      </w:pPr>
      <w:r w:rsidRPr="005014C9">
        <w:rPr>
          <w:rFonts w:ascii="Verdana" w:hAnsi="Verdana"/>
          <w:b/>
          <w:sz w:val="20"/>
          <w:szCs w:val="22"/>
        </w:rPr>
        <w:t>Apellidos:</w:t>
      </w:r>
      <w:r w:rsidRPr="005014C9">
        <w:rPr>
          <w:rFonts w:ascii="Verdana" w:hAnsi="Verdana"/>
          <w:b/>
          <w:sz w:val="20"/>
          <w:szCs w:val="22"/>
        </w:rPr>
        <w:tab/>
      </w:r>
      <w:r w:rsidRPr="005014C9">
        <w:rPr>
          <w:rFonts w:ascii="Verdana" w:hAnsi="Verdana"/>
          <w:b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  <w:format w:val="FIRST CAPITAL"/>
            </w:textInput>
          </w:ffData>
        </w:fldChar>
      </w:r>
      <w:r w:rsidRPr="005014C9">
        <w:rPr>
          <w:rFonts w:ascii="Verdana" w:hAnsi="Verdana"/>
          <w:b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b/>
          <w:sz w:val="20"/>
          <w:szCs w:val="22"/>
        </w:rPr>
      </w:r>
      <w:r w:rsidRPr="005014C9">
        <w:rPr>
          <w:rFonts w:ascii="Verdana" w:hAnsi="Verdana"/>
          <w:b/>
          <w:sz w:val="20"/>
          <w:szCs w:val="22"/>
        </w:rPr>
        <w:fldChar w:fldCharType="separate"/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Pr="005014C9">
        <w:rPr>
          <w:rFonts w:ascii="Verdana" w:hAnsi="Verdana"/>
          <w:b/>
          <w:sz w:val="20"/>
          <w:szCs w:val="22"/>
        </w:rPr>
        <w:fldChar w:fldCharType="end"/>
      </w:r>
      <w:r w:rsidRPr="005014C9">
        <w:rPr>
          <w:rFonts w:ascii="Verdana" w:hAnsi="Verdana"/>
          <w:b/>
          <w:sz w:val="20"/>
          <w:szCs w:val="22"/>
        </w:rPr>
        <w:tab/>
        <w:t>Nombre:</w:t>
      </w:r>
      <w:r w:rsidRPr="005014C9">
        <w:rPr>
          <w:rFonts w:ascii="Verdana" w:hAnsi="Verdana"/>
          <w:b/>
          <w:sz w:val="20"/>
          <w:szCs w:val="22"/>
        </w:rPr>
        <w:tab/>
      </w:r>
      <w:r w:rsidRPr="005014C9">
        <w:rPr>
          <w:rFonts w:ascii="Verdana" w:hAnsi="Verdana"/>
          <w:b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0" w:name="Texto1"/>
      <w:r w:rsidRPr="005014C9">
        <w:rPr>
          <w:rFonts w:ascii="Verdana" w:hAnsi="Verdana"/>
          <w:b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b/>
          <w:sz w:val="20"/>
          <w:szCs w:val="22"/>
        </w:rPr>
      </w:r>
      <w:r w:rsidRPr="005014C9">
        <w:rPr>
          <w:rFonts w:ascii="Verdana" w:hAnsi="Verdana"/>
          <w:b/>
          <w:sz w:val="20"/>
          <w:szCs w:val="22"/>
        </w:rPr>
        <w:fldChar w:fldCharType="separate"/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Pr="005014C9">
        <w:rPr>
          <w:rFonts w:ascii="Verdana" w:hAnsi="Verdana"/>
          <w:b/>
          <w:sz w:val="20"/>
          <w:szCs w:val="22"/>
        </w:rPr>
        <w:fldChar w:fldCharType="end"/>
      </w:r>
      <w:bookmarkEnd w:id="0"/>
    </w:p>
    <w:p w14:paraId="5ED6F9C7" w14:textId="6585BBC5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395"/>
          <w:tab w:val="left" w:pos="6521"/>
        </w:tabs>
        <w:spacing w:after="80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DNI: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ab/>
        <w:t>Fecha nacimiento: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</w:p>
    <w:p w14:paraId="78392A1F" w14:textId="0A154537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529"/>
          <w:tab w:val="left" w:pos="6521"/>
          <w:tab w:val="left" w:pos="7797"/>
          <w:tab w:val="left" w:pos="8647"/>
        </w:tabs>
        <w:spacing w:after="80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Email: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ab/>
        <w:t>Tel. 1: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b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t>Tel. 2: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</w:p>
    <w:p w14:paraId="4411D781" w14:textId="26AE397B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977"/>
          <w:tab w:val="left" w:pos="4395"/>
          <w:tab w:val="left" w:pos="5529"/>
        </w:tabs>
        <w:spacing w:after="80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 xml:space="preserve">Dirección a efectos de notificaciones: </w:t>
      </w:r>
      <w:r w:rsidRPr="005014C9">
        <w:rPr>
          <w:rFonts w:ascii="Verdana" w:hAnsi="Verdana"/>
          <w:sz w:val="20"/>
          <w:szCs w:val="22"/>
        </w:rPr>
        <w:tab/>
        <w:t>Calle, nº: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Primera mayúsculas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</w:p>
    <w:p w14:paraId="7B854D98" w14:textId="0A270D11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395"/>
          <w:tab w:val="left" w:pos="4962"/>
          <w:tab w:val="left" w:pos="6096"/>
          <w:tab w:val="left" w:pos="7230"/>
        </w:tabs>
        <w:spacing w:after="80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Población:</w:t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  <w:format w:val="Formato de título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b/>
          <w:sz w:val="20"/>
          <w:szCs w:val="22"/>
        </w:rPr>
        <w:t xml:space="preserve"> </w:t>
      </w:r>
      <w:r w:rsidRPr="005014C9">
        <w:rPr>
          <w:rFonts w:ascii="Verdana" w:hAnsi="Verdana"/>
          <w:b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t>C.P.:</w:t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ab/>
        <w:t>Provincia:</w:t>
      </w:r>
      <w:r w:rsidRPr="005014C9">
        <w:rPr>
          <w:rFonts w:ascii="Verdana" w:hAnsi="Verdana"/>
          <w:b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  <w:format w:val="Formato de título"/>
            </w:textInput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FORMTEXT </w:instrText>
      </w:r>
      <w:r w:rsidRPr="005014C9">
        <w:rPr>
          <w:rFonts w:ascii="Verdana" w:hAnsi="Verdana"/>
          <w:sz w:val="20"/>
          <w:szCs w:val="22"/>
        </w:rPr>
      </w:r>
      <w:r w:rsidRPr="005014C9">
        <w:rPr>
          <w:rFonts w:ascii="Verdana" w:hAnsi="Verdana"/>
          <w:sz w:val="20"/>
          <w:szCs w:val="22"/>
        </w:rPr>
        <w:fldChar w:fldCharType="separate"/>
      </w:r>
      <w:bookmarkStart w:id="1" w:name="_GoBack"/>
      <w:bookmarkEnd w:id="1"/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="00075794">
        <w:rPr>
          <w:rFonts w:ascii="Verdana" w:hAnsi="Verdana"/>
          <w:noProof/>
          <w:sz w:val="20"/>
          <w:szCs w:val="22"/>
        </w:rPr>
        <w:t> </w:t>
      </w:r>
      <w:r w:rsidRPr="005014C9">
        <w:rPr>
          <w:rFonts w:ascii="Verdana" w:hAnsi="Verdana"/>
          <w:sz w:val="20"/>
          <w:szCs w:val="22"/>
        </w:rPr>
        <w:fldChar w:fldCharType="end"/>
      </w:r>
    </w:p>
    <w:p w14:paraId="43FEC956" w14:textId="162D24F5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80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 xml:space="preserve">Miembro OUGR: </w:t>
      </w:r>
      <w:bookmarkStart w:id="2" w:name="Casilla1"/>
      <w:r w:rsidRPr="005014C9">
        <w:rPr>
          <w:rFonts w:ascii="Verdana" w:hAnsi="Verdana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FORMCHECKBOX </w:instrText>
      </w:r>
      <w:r w:rsidR="00075794" w:rsidRPr="005014C9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Pr="005014C9">
        <w:rPr>
          <w:rFonts w:ascii="Verdana" w:hAnsi="Verdana"/>
          <w:sz w:val="20"/>
          <w:szCs w:val="22"/>
        </w:rPr>
        <w:fldChar w:fldCharType="end"/>
      </w:r>
      <w:bookmarkEnd w:id="2"/>
      <w:r w:rsidRPr="005014C9">
        <w:rPr>
          <w:rFonts w:ascii="Verdana" w:hAnsi="Verdana"/>
          <w:sz w:val="20"/>
          <w:szCs w:val="22"/>
        </w:rPr>
        <w:tab/>
        <w:t xml:space="preserve">Ingreso: </w:t>
      </w:r>
      <w:r w:rsidR="00075794">
        <w:rPr>
          <w:rFonts w:ascii="Verdana" w:hAnsi="Verdana"/>
          <w:sz w:val="20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--------"/>
              <w:listEntry w:val="Mayo, 2007"/>
              <w:listEntry w:val="Octubre, 2007"/>
              <w:listEntry w:val="Noviembre, 2008"/>
              <w:listEntry w:val="Octubre, 2009"/>
              <w:listEntry w:val="Octubre, 2010"/>
              <w:listEntry w:val="Octubre, 2011"/>
              <w:listEntry w:val="Octubre, 2012"/>
              <w:listEntry w:val="Octubre, 2013"/>
              <w:listEntry w:val="Octubre, 2014"/>
              <w:listEntry w:val="Febrero, 2015"/>
              <w:listEntry w:val="Junio, 2015"/>
              <w:listEntry w:val="Junio, 2016"/>
              <w:listEntry w:val="Noviembre, 2016"/>
              <w:listEntry w:val="Octubre, 2017"/>
              <w:listEntry w:val="Marzo, 2018"/>
              <w:listEntry w:val="Octubre, 2018"/>
            </w:ddList>
          </w:ffData>
        </w:fldChar>
      </w:r>
      <w:bookmarkStart w:id="3" w:name="Listadesplegable1"/>
      <w:r w:rsidR="00075794">
        <w:rPr>
          <w:rFonts w:ascii="Verdana" w:hAnsi="Verdana"/>
          <w:sz w:val="20"/>
          <w:szCs w:val="22"/>
        </w:rPr>
        <w:instrText xml:space="preserve"> FORMDROPDOWN </w:instrText>
      </w:r>
      <w:r w:rsidR="00075794">
        <w:rPr>
          <w:rFonts w:ascii="Verdana" w:hAnsi="Verdana"/>
          <w:sz w:val="20"/>
          <w:szCs w:val="22"/>
        </w:rPr>
      </w:r>
      <w:r w:rsidR="00075794">
        <w:rPr>
          <w:rFonts w:ascii="Verdana" w:hAnsi="Verdana"/>
          <w:sz w:val="20"/>
          <w:szCs w:val="22"/>
        </w:rPr>
        <w:fldChar w:fldCharType="end"/>
      </w:r>
      <w:bookmarkEnd w:id="3"/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tab/>
      </w:r>
      <w:r w:rsidRPr="005014C9">
        <w:rPr>
          <w:rFonts w:ascii="Verdana" w:hAnsi="Verdana"/>
          <w:sz w:val="20"/>
          <w:szCs w:val="22"/>
        </w:rPr>
        <w:tab/>
        <w:t xml:space="preserve">Colaborador: </w:t>
      </w:r>
      <w:bookmarkStart w:id="4" w:name="Casilla2"/>
      <w:r w:rsidRPr="005014C9">
        <w:rPr>
          <w:rFonts w:ascii="Verdana" w:hAnsi="Verdana"/>
          <w:sz w:val="20"/>
          <w:szCs w:val="22"/>
        </w:rPr>
        <w:fldChar w:fldCharType="begin">
          <w:ffData>
            <w:name w:val="Casilla2"/>
            <w:enabled/>
            <w:calcOnExit w:val="0"/>
            <w:checkBox>
              <w:size w:val="24"/>
              <w:default w:val="0"/>
            </w:checkBox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FORMCHECKBOX </w:instrText>
      </w:r>
      <w:r w:rsidR="00075794" w:rsidRPr="005014C9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Pr="005014C9">
        <w:rPr>
          <w:rFonts w:ascii="Verdana" w:hAnsi="Verdana"/>
          <w:sz w:val="20"/>
          <w:szCs w:val="22"/>
        </w:rPr>
        <w:fldChar w:fldCharType="end"/>
      </w:r>
      <w:bookmarkEnd w:id="4"/>
      <w:r w:rsidRPr="005014C9">
        <w:rPr>
          <w:rFonts w:ascii="Verdana" w:hAnsi="Verdana"/>
          <w:sz w:val="20"/>
          <w:szCs w:val="22"/>
        </w:rPr>
        <w:tab/>
        <w:t xml:space="preserve">Invitado: </w:t>
      </w:r>
      <w:r w:rsidRPr="005014C9">
        <w:rPr>
          <w:rFonts w:ascii="Verdana" w:hAnsi="Verdana"/>
          <w:sz w:val="20"/>
          <w:szCs w:val="22"/>
        </w:rPr>
        <w:fldChar w:fldCharType="begin">
          <w:ffData>
            <w:name w:val="Casilla2"/>
            <w:enabled/>
            <w:calcOnExit w:val="0"/>
            <w:checkBox>
              <w:size w:val="24"/>
              <w:default w:val="0"/>
            </w:checkBox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FORMCHECKBOX </w:instrText>
      </w:r>
      <w:r w:rsidR="00075794" w:rsidRPr="005014C9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Pr="005014C9">
        <w:rPr>
          <w:rFonts w:ascii="Verdana" w:hAnsi="Verdana"/>
          <w:sz w:val="20"/>
          <w:szCs w:val="22"/>
        </w:rPr>
        <w:fldChar w:fldCharType="end"/>
      </w:r>
    </w:p>
    <w:p w14:paraId="207ED1AB" w14:textId="77777777" w:rsidR="00C0644D" w:rsidRPr="005014C9" w:rsidRDefault="00C0644D" w:rsidP="00C0644D">
      <w:pPr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DATOS DE LA PROPUESTA PARA LA QUE SOLICITA LA AYUDA</w:t>
      </w:r>
    </w:p>
    <w:p w14:paraId="3C3E5667" w14:textId="77777777" w:rsidR="00C0644D" w:rsidRPr="007B0DD0" w:rsidRDefault="00C0644D" w:rsidP="00C0644D">
      <w:pPr>
        <w:rPr>
          <w:rFonts w:ascii="Verdana" w:hAnsi="Verdana"/>
          <w:b/>
          <w:i/>
          <w:sz w:val="20"/>
          <w:szCs w:val="20"/>
        </w:rPr>
      </w:pPr>
      <w:r w:rsidRPr="007B0DD0">
        <w:rPr>
          <w:rFonts w:ascii="Verdana" w:hAnsi="Verdana"/>
          <w:b/>
          <w:i/>
          <w:sz w:val="20"/>
          <w:szCs w:val="20"/>
        </w:rPr>
        <w:t>Todas las actividades deben haberse realizado entre el 1/9/201</w:t>
      </w:r>
      <w:r>
        <w:rPr>
          <w:rFonts w:ascii="Verdana" w:hAnsi="Verdana"/>
          <w:b/>
          <w:i/>
          <w:sz w:val="20"/>
          <w:szCs w:val="20"/>
        </w:rPr>
        <w:t>8</w:t>
      </w:r>
      <w:r w:rsidRPr="007B0DD0">
        <w:rPr>
          <w:rFonts w:ascii="Verdana" w:hAnsi="Verdana"/>
          <w:b/>
          <w:i/>
          <w:sz w:val="20"/>
          <w:szCs w:val="20"/>
        </w:rPr>
        <w:t xml:space="preserve"> y el </w:t>
      </w:r>
      <w:r>
        <w:rPr>
          <w:rFonts w:ascii="Verdana" w:hAnsi="Verdana"/>
          <w:b/>
          <w:i/>
          <w:sz w:val="20"/>
          <w:szCs w:val="20"/>
        </w:rPr>
        <w:t>15</w:t>
      </w:r>
      <w:r w:rsidRPr="007B0DD0">
        <w:rPr>
          <w:rFonts w:ascii="Verdana" w:hAnsi="Verdana"/>
          <w:b/>
          <w:i/>
          <w:sz w:val="20"/>
          <w:szCs w:val="20"/>
        </w:rPr>
        <w:t>/11/201</w:t>
      </w:r>
      <w:r>
        <w:rPr>
          <w:rFonts w:ascii="Verdana" w:hAnsi="Verdana"/>
          <w:b/>
          <w:i/>
          <w:sz w:val="20"/>
          <w:szCs w:val="20"/>
        </w:rPr>
        <w:t>9</w:t>
      </w:r>
    </w:p>
    <w:p w14:paraId="3E85799F" w14:textId="77777777" w:rsidR="00C0644D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103"/>
          <w:tab w:val="left" w:pos="7371"/>
        </w:tabs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 xml:space="preserve">Cumplimentar los apartados de una o </w:t>
      </w:r>
      <w:r>
        <w:rPr>
          <w:rFonts w:ascii="Verdana" w:hAnsi="Verdana"/>
          <w:sz w:val="20"/>
          <w:szCs w:val="22"/>
        </w:rPr>
        <w:t>varias</w:t>
      </w:r>
      <w:r w:rsidRPr="005014C9">
        <w:rPr>
          <w:rFonts w:ascii="Verdana" w:hAnsi="Verdana"/>
          <w:sz w:val="20"/>
          <w:szCs w:val="22"/>
        </w:rPr>
        <w:t xml:space="preserve"> modalidades</w:t>
      </w:r>
      <w:r>
        <w:rPr>
          <w:rFonts w:ascii="Verdana" w:hAnsi="Verdana"/>
          <w:sz w:val="20"/>
          <w:szCs w:val="22"/>
        </w:rPr>
        <w:t>,</w:t>
      </w:r>
      <w:r w:rsidRPr="005014C9">
        <w:rPr>
          <w:rFonts w:ascii="Verdana" w:hAnsi="Verdana"/>
          <w:sz w:val="20"/>
          <w:szCs w:val="22"/>
        </w:rPr>
        <w:t xml:space="preserve"> según proceda.</w:t>
      </w:r>
    </w:p>
    <w:p w14:paraId="21979830" w14:textId="77777777" w:rsidR="00C0644D" w:rsidRPr="004276E1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103"/>
          <w:tab w:val="left" w:pos="7371"/>
        </w:tabs>
        <w:rPr>
          <w:rFonts w:ascii="Verdana" w:hAnsi="Verdana"/>
          <w:b/>
          <w:i/>
          <w:sz w:val="16"/>
          <w:szCs w:val="22"/>
        </w:rPr>
      </w:pPr>
      <w:r w:rsidRPr="004276E1">
        <w:rPr>
          <w:rFonts w:ascii="Verdana" w:hAnsi="Verdana"/>
          <w:i/>
          <w:sz w:val="16"/>
          <w:szCs w:val="22"/>
        </w:rPr>
        <w:t>Nota: Si de alguna modalidad se enumeran más de 4 actividades, utilice hojas adicionales de solicitud</w:t>
      </w:r>
      <w:r>
        <w:rPr>
          <w:rFonts w:ascii="Verdana" w:hAnsi="Verdana"/>
          <w:i/>
          <w:sz w:val="16"/>
          <w:szCs w:val="22"/>
        </w:rPr>
        <w:t>, como anexo.</w:t>
      </w:r>
      <w:r w:rsidRPr="004276E1">
        <w:rPr>
          <w:rFonts w:ascii="Verdana" w:hAnsi="Verdana"/>
          <w:i/>
          <w:sz w:val="16"/>
          <w:szCs w:val="22"/>
        </w:rPr>
        <w:t xml:space="preserve"> </w:t>
      </w:r>
    </w:p>
    <w:p w14:paraId="4FB63198" w14:textId="6C88F2B2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103"/>
          <w:tab w:val="left" w:pos="7371"/>
        </w:tabs>
        <w:rPr>
          <w:rFonts w:ascii="Verdana" w:hAnsi="Verdana"/>
          <w:sz w:val="20"/>
          <w:szCs w:val="22"/>
          <w:u w:val="single"/>
        </w:rPr>
      </w:pPr>
      <w:r w:rsidRPr="005014C9">
        <w:rPr>
          <w:rFonts w:ascii="Verdana" w:hAnsi="Verdana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FORMCHECKBOX </w:instrText>
      </w:r>
      <w:r w:rsidR="00075794" w:rsidRPr="005014C9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 xml:space="preserve"> Participa por modalidad </w:t>
      </w:r>
      <w:r w:rsidRPr="005014C9">
        <w:rPr>
          <w:rFonts w:ascii="Verdana" w:hAnsi="Verdana"/>
          <w:b/>
          <w:sz w:val="20"/>
          <w:szCs w:val="22"/>
        </w:rPr>
        <w:t>A) Formación</w:t>
      </w:r>
    </w:p>
    <w:p w14:paraId="1B996AFD" w14:textId="77777777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387"/>
          <w:tab w:val="left" w:pos="7655"/>
        </w:tabs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Enumere los datos principales de la/s actividad/es formativa/s:</w:t>
      </w:r>
    </w:p>
    <w:p w14:paraId="67AA2C6C" w14:textId="77777777" w:rsidR="00C0644D" w:rsidRPr="00FE2D06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rPr>
          <w:rFonts w:ascii="Verdana" w:hAnsi="Verdana"/>
          <w:sz w:val="20"/>
          <w:szCs w:val="20"/>
        </w:rPr>
      </w:pPr>
      <w:r w:rsidRPr="00FE2D06">
        <w:rPr>
          <w:rFonts w:ascii="Verdana" w:hAnsi="Verdana"/>
          <w:sz w:val="20"/>
          <w:szCs w:val="20"/>
        </w:rPr>
        <w:t xml:space="preserve">Nombre de la actividad </w:t>
      </w:r>
      <w:r w:rsidRPr="00FE2D06">
        <w:rPr>
          <w:rFonts w:ascii="Verdana" w:hAnsi="Verdana"/>
          <w:sz w:val="20"/>
          <w:szCs w:val="20"/>
        </w:rPr>
        <w:tab/>
        <w:t xml:space="preserve">Ciudad </w:t>
      </w:r>
      <w:r>
        <w:rPr>
          <w:rFonts w:ascii="Verdana" w:hAnsi="Verdana"/>
          <w:sz w:val="20"/>
          <w:szCs w:val="20"/>
        </w:rPr>
        <w:t xml:space="preserve">    </w:t>
      </w:r>
      <w:r w:rsidRPr="00FE2D06">
        <w:rPr>
          <w:rFonts w:ascii="Verdana" w:hAnsi="Verdana"/>
          <w:sz w:val="20"/>
          <w:szCs w:val="20"/>
        </w:rPr>
        <w:t>Fechas</w:t>
      </w:r>
      <w:r>
        <w:rPr>
          <w:rFonts w:ascii="Verdana" w:hAnsi="Verdana"/>
          <w:sz w:val="20"/>
          <w:szCs w:val="20"/>
        </w:rPr>
        <w:t>:</w:t>
      </w:r>
      <w:r w:rsidRPr="00FE2D06">
        <w:rPr>
          <w:rFonts w:ascii="Verdana" w:hAnsi="Verdana"/>
          <w:sz w:val="20"/>
          <w:szCs w:val="20"/>
        </w:rPr>
        <w:tab/>
        <w:t xml:space="preserve">del </w:t>
      </w:r>
      <w:r w:rsidRPr="00FE2D06">
        <w:rPr>
          <w:rFonts w:ascii="Verdana" w:hAnsi="Verdana"/>
          <w:sz w:val="20"/>
          <w:szCs w:val="20"/>
        </w:rPr>
        <w:tab/>
        <w:t>al</w:t>
      </w:r>
      <w:r w:rsidRPr="00FE2D06">
        <w:rPr>
          <w:rFonts w:ascii="Verdana" w:hAnsi="Verdana"/>
          <w:sz w:val="20"/>
          <w:szCs w:val="20"/>
        </w:rPr>
        <w:tab/>
        <w:t>Importe</w:t>
      </w:r>
    </w:p>
    <w:p w14:paraId="06771423" w14:textId="635B00A6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1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214C4195" w14:textId="7BF36B26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2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057CB3D2" w14:textId="57939F80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3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1C0B25BB" w14:textId="44354AE6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4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72B33160" w14:textId="3A5B6AE6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812"/>
        </w:tabs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FORMCHECKBOX </w:instrText>
      </w:r>
      <w:r w:rsidR="00075794" w:rsidRPr="005014C9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 xml:space="preserve"> Participa por modalidad </w:t>
      </w:r>
      <w:r w:rsidRPr="005014C9">
        <w:rPr>
          <w:rFonts w:ascii="Verdana" w:hAnsi="Verdana"/>
          <w:b/>
          <w:sz w:val="20"/>
          <w:szCs w:val="22"/>
        </w:rPr>
        <w:t>B) Adquisición y mantenimiento de instrumentos musicales</w:t>
      </w:r>
    </w:p>
    <w:p w14:paraId="5F7A23CA" w14:textId="77777777" w:rsidR="00C0644D" w:rsidRPr="00FE2D06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Descripción</w:t>
      </w:r>
      <w:r w:rsidRPr="00FE2D06">
        <w:rPr>
          <w:rFonts w:ascii="Verdana" w:hAnsi="Verdana"/>
          <w:sz w:val="20"/>
          <w:szCs w:val="20"/>
        </w:rPr>
        <w:t xml:space="preserve"> </w:t>
      </w:r>
      <w:r w:rsidRPr="00FE2D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Empresa</w:t>
      </w:r>
      <w:r w:rsidRPr="00FE2D06">
        <w:rPr>
          <w:rFonts w:ascii="Verdana" w:hAnsi="Verdana"/>
          <w:sz w:val="20"/>
          <w:szCs w:val="20"/>
        </w:rPr>
        <w:t xml:space="preserve"> </w:t>
      </w:r>
      <w:r w:rsidRPr="00FE2D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Fecha</w:t>
      </w:r>
      <w:r w:rsidRPr="00FE2D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E2D06">
        <w:rPr>
          <w:rFonts w:ascii="Verdana" w:hAnsi="Verdana"/>
          <w:sz w:val="20"/>
          <w:szCs w:val="20"/>
        </w:rPr>
        <w:t xml:space="preserve">Importe </w:t>
      </w:r>
    </w:p>
    <w:p w14:paraId="6BBBD638" w14:textId="48A8680E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1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20161A62" w14:textId="74B2B0EA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2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0AFED4C8" w14:textId="4FBBEFA1" w:rsidR="00C0644D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3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6D35B274" w14:textId="3A863232" w:rsidR="00C0644D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20"/>
          <w:szCs w:val="22"/>
        </w:rPr>
        <w:t>4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400BF604" w14:textId="658E848B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812"/>
        </w:tabs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5014C9">
        <w:rPr>
          <w:rFonts w:ascii="Verdana" w:hAnsi="Verdana"/>
          <w:sz w:val="20"/>
          <w:szCs w:val="22"/>
        </w:rPr>
        <w:instrText xml:space="preserve"> FORMCHECKBOX </w:instrText>
      </w:r>
      <w:r w:rsidR="00075794" w:rsidRPr="005014C9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Pr="005014C9">
        <w:rPr>
          <w:rFonts w:ascii="Verdana" w:hAnsi="Verdana"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Ha p</w:t>
      </w:r>
      <w:r w:rsidRPr="005014C9">
        <w:rPr>
          <w:rFonts w:ascii="Verdana" w:hAnsi="Verdana"/>
          <w:sz w:val="20"/>
          <w:szCs w:val="22"/>
        </w:rPr>
        <w:t>articipa</w:t>
      </w:r>
      <w:r>
        <w:rPr>
          <w:rFonts w:ascii="Verdana" w:hAnsi="Verdana"/>
          <w:sz w:val="20"/>
          <w:szCs w:val="22"/>
        </w:rPr>
        <w:t>do en actividades de música de cámara (no necesitan aportar justificación)</w:t>
      </w:r>
    </w:p>
    <w:p w14:paraId="25E9C442" w14:textId="77777777" w:rsidR="00C0644D" w:rsidRPr="00FE2D06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Descripción</w:t>
      </w:r>
      <w:r w:rsidRPr="00FE2D06">
        <w:rPr>
          <w:rFonts w:ascii="Verdana" w:hAnsi="Verdana"/>
          <w:sz w:val="20"/>
          <w:szCs w:val="20"/>
        </w:rPr>
        <w:t xml:space="preserve"> </w:t>
      </w:r>
      <w:r w:rsidRPr="00FE2D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Lugar</w:t>
      </w:r>
      <w:r w:rsidRPr="00FE2D06">
        <w:rPr>
          <w:rFonts w:ascii="Verdana" w:hAnsi="Verdana"/>
          <w:sz w:val="20"/>
          <w:szCs w:val="20"/>
        </w:rPr>
        <w:t xml:space="preserve"> </w:t>
      </w:r>
      <w:r w:rsidRPr="00FE2D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Fecha</w:t>
      </w:r>
      <w:r w:rsidRPr="00FE2D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E2D06">
        <w:rPr>
          <w:rFonts w:ascii="Verdana" w:hAnsi="Verdana"/>
          <w:sz w:val="20"/>
          <w:szCs w:val="20"/>
        </w:rPr>
        <w:t xml:space="preserve">Importe </w:t>
      </w:r>
    </w:p>
    <w:p w14:paraId="141AD26C" w14:textId="4CC8FB67" w:rsidR="00C0644D" w:rsidRPr="005014C9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b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1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640746C9" w14:textId="78D27DD2" w:rsidR="00C0644D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sz w:val="16"/>
          <w:szCs w:val="18"/>
        </w:rPr>
      </w:pPr>
      <w:r w:rsidRPr="005014C9">
        <w:rPr>
          <w:rFonts w:ascii="Verdana" w:hAnsi="Verdana"/>
          <w:sz w:val="20"/>
          <w:szCs w:val="22"/>
        </w:rPr>
        <w:t>2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063366CA" w14:textId="3070DA69" w:rsidR="00C0644D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20"/>
          <w:szCs w:val="22"/>
        </w:rPr>
        <w:t>3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7CFAF7B8" w14:textId="19917184" w:rsidR="00C0644D" w:rsidRDefault="00C0644D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663"/>
          <w:tab w:val="left" w:pos="7655"/>
          <w:tab w:val="left" w:pos="8789"/>
        </w:tabs>
        <w:spacing w:after="12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20"/>
          <w:szCs w:val="22"/>
        </w:rPr>
        <w:t>4</w:t>
      </w:r>
      <w:r w:rsidRPr="005014C9">
        <w:rPr>
          <w:rFonts w:ascii="Verdana" w:hAnsi="Verdana"/>
          <w:sz w:val="16"/>
          <w:szCs w:val="18"/>
        </w:rPr>
        <w:t>.</w:t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  <w:format w:val="Primera mayúsculas"/>
            </w:textInput>
          </w:ffData>
        </w:fldChar>
      </w:r>
      <w:r w:rsidRPr="005014C9">
        <w:rPr>
          <w:rFonts w:ascii="Verdana" w:hAnsi="Verdana"/>
          <w:sz w:val="18"/>
          <w:szCs w:val="20"/>
        </w:rPr>
        <w:instrText xml:space="preserve"> FORMTEXT </w:instrText>
      </w:r>
      <w:r w:rsidRPr="005014C9">
        <w:rPr>
          <w:rFonts w:ascii="Verdana" w:hAnsi="Verdana"/>
          <w:sz w:val="18"/>
          <w:szCs w:val="20"/>
        </w:rPr>
      </w:r>
      <w:r w:rsidRPr="005014C9">
        <w:rPr>
          <w:rFonts w:ascii="Verdana" w:hAnsi="Verdana"/>
          <w:sz w:val="18"/>
          <w:szCs w:val="20"/>
        </w:rPr>
        <w:fldChar w:fldCharType="separate"/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="00075794">
        <w:rPr>
          <w:rFonts w:ascii="Verdana" w:hAnsi="Verdana"/>
          <w:noProof/>
          <w:sz w:val="18"/>
          <w:szCs w:val="20"/>
        </w:rPr>
        <w:t> </w:t>
      </w:r>
      <w:r w:rsidRPr="005014C9">
        <w:rPr>
          <w:rFonts w:ascii="Verdana" w:hAnsi="Verdana"/>
          <w:sz w:val="18"/>
          <w:szCs w:val="20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fldChar w:fldCharType="begin">
          <w:ffData>
            <w:name w:val=""/>
            <w:enabled/>
            <w:calcOnExit w:val="0"/>
            <w:statusText w:type="text" w:val="El formato debe ser: DD/MM/AAAA"/>
            <w:textInput>
              <w:type w:val="date"/>
              <w:maxLength w:val="10"/>
              <w:format w:val="d/M/yy"/>
            </w:textInput>
          </w:ffData>
        </w:fldChar>
      </w:r>
      <w:r w:rsidRPr="005014C9">
        <w:rPr>
          <w:rFonts w:ascii="Verdana" w:hAnsi="Verdana"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sz w:val="16"/>
          <w:szCs w:val="18"/>
        </w:rPr>
      </w:r>
      <w:r w:rsidRPr="005014C9">
        <w:rPr>
          <w:rFonts w:ascii="Verdana" w:hAnsi="Verdana"/>
          <w:sz w:val="16"/>
          <w:szCs w:val="18"/>
        </w:rPr>
        <w:fldChar w:fldCharType="separate"/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="00075794">
        <w:rPr>
          <w:rFonts w:ascii="Verdana" w:hAnsi="Verdana"/>
          <w:noProof/>
          <w:sz w:val="16"/>
          <w:szCs w:val="18"/>
        </w:rPr>
        <w:t> </w:t>
      </w:r>
      <w:r w:rsidRPr="005014C9">
        <w:rPr>
          <w:rFonts w:ascii="Verdana" w:hAnsi="Verdana"/>
          <w:sz w:val="16"/>
          <w:szCs w:val="18"/>
        </w:rPr>
        <w:fldChar w:fldCharType="end"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sz w:val="16"/>
          <w:szCs w:val="18"/>
        </w:rPr>
        <w:tab/>
      </w:r>
      <w:r w:rsidRPr="005014C9">
        <w:rPr>
          <w:rFonts w:ascii="Verdana" w:hAnsi="Verdana"/>
          <w:b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Pr="005014C9">
        <w:rPr>
          <w:rFonts w:ascii="Verdana" w:hAnsi="Verdana"/>
          <w:b/>
          <w:sz w:val="16"/>
          <w:szCs w:val="18"/>
        </w:rPr>
        <w:instrText xml:space="preserve"> FORMTEXT </w:instrText>
      </w:r>
      <w:r w:rsidRPr="005014C9">
        <w:rPr>
          <w:rFonts w:ascii="Verdana" w:hAnsi="Verdana"/>
          <w:b/>
          <w:sz w:val="16"/>
          <w:szCs w:val="18"/>
        </w:rPr>
      </w:r>
      <w:r w:rsidRPr="005014C9">
        <w:rPr>
          <w:rFonts w:ascii="Verdana" w:hAnsi="Verdana"/>
          <w:b/>
          <w:sz w:val="16"/>
          <w:szCs w:val="18"/>
        </w:rPr>
        <w:fldChar w:fldCharType="separate"/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="00075794">
        <w:rPr>
          <w:rFonts w:ascii="Verdana" w:hAnsi="Verdana"/>
          <w:b/>
          <w:noProof/>
          <w:sz w:val="16"/>
          <w:szCs w:val="18"/>
        </w:rPr>
        <w:t> </w:t>
      </w:r>
      <w:r w:rsidRPr="005014C9">
        <w:rPr>
          <w:rFonts w:ascii="Verdana" w:hAnsi="Verdana"/>
          <w:b/>
          <w:sz w:val="16"/>
          <w:szCs w:val="18"/>
        </w:rPr>
        <w:fldChar w:fldCharType="end"/>
      </w:r>
      <w:r w:rsidRPr="005014C9">
        <w:rPr>
          <w:rFonts w:ascii="Verdana" w:hAnsi="Verdana"/>
          <w:b/>
          <w:sz w:val="16"/>
          <w:szCs w:val="18"/>
        </w:rPr>
        <w:t xml:space="preserve"> </w:t>
      </w:r>
      <w:r w:rsidRPr="005014C9">
        <w:rPr>
          <w:rFonts w:ascii="Verdana" w:hAnsi="Verdana"/>
          <w:sz w:val="16"/>
          <w:szCs w:val="18"/>
        </w:rPr>
        <w:t>€</w:t>
      </w:r>
    </w:p>
    <w:p w14:paraId="42FE51B8" w14:textId="77777777" w:rsidR="00C0644D" w:rsidRPr="005014C9" w:rsidRDefault="00C0644D" w:rsidP="00C0644D">
      <w:pPr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Por la presente SOLICITA su participación en la convocatoria de ayudas a la formación de la Orquesta de la Universidad de Granada correspondiente al curso 201</w:t>
      </w:r>
      <w:r>
        <w:rPr>
          <w:rFonts w:ascii="Verdana" w:hAnsi="Verdana"/>
          <w:sz w:val="20"/>
          <w:szCs w:val="22"/>
        </w:rPr>
        <w:t>9</w:t>
      </w:r>
      <w:r w:rsidRPr="005014C9">
        <w:rPr>
          <w:rFonts w:ascii="Verdana" w:hAnsi="Verdana"/>
          <w:sz w:val="20"/>
          <w:szCs w:val="22"/>
        </w:rPr>
        <w:t>/20</w:t>
      </w:r>
      <w:r>
        <w:rPr>
          <w:rFonts w:ascii="Verdana" w:hAnsi="Verdana"/>
          <w:sz w:val="20"/>
          <w:szCs w:val="22"/>
        </w:rPr>
        <w:t>20</w:t>
      </w:r>
      <w:r w:rsidRPr="005014C9">
        <w:rPr>
          <w:rFonts w:ascii="Verdana" w:hAnsi="Verdana"/>
          <w:sz w:val="20"/>
          <w:szCs w:val="22"/>
        </w:rPr>
        <w:t>.</w:t>
      </w:r>
    </w:p>
    <w:p w14:paraId="3191CDB2" w14:textId="6A0D062D" w:rsidR="00C0644D" w:rsidRPr="009B3830" w:rsidRDefault="00C0644D" w:rsidP="00C0644D">
      <w:pPr>
        <w:tabs>
          <w:tab w:val="left" w:pos="426"/>
          <w:tab w:val="left" w:pos="3402"/>
          <w:tab w:val="left" w:pos="3828"/>
          <w:tab w:val="left" w:pos="4962"/>
        </w:tabs>
        <w:spacing w:line="480" w:lineRule="auto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>En</w:t>
      </w:r>
      <w:r w:rsidRPr="005014C9">
        <w:rPr>
          <w:rFonts w:ascii="Verdana" w:hAnsi="Verdana"/>
          <w:sz w:val="20"/>
          <w:szCs w:val="22"/>
        </w:rPr>
        <w:tab/>
      </w:r>
      <w:r w:rsidRPr="009B3830">
        <w:rPr>
          <w:rFonts w:ascii="Verdana" w:hAnsi="Verdana"/>
          <w:bCs/>
          <w:sz w:val="20"/>
          <w:szCs w:val="22"/>
        </w:rPr>
        <w:t>Granada</w:t>
      </w:r>
      <w:r w:rsidRPr="005014C9">
        <w:rPr>
          <w:rFonts w:ascii="Verdana" w:hAnsi="Verdana"/>
          <w:b/>
          <w:sz w:val="20"/>
          <w:szCs w:val="22"/>
        </w:rPr>
        <w:t xml:space="preserve">, </w:t>
      </w:r>
      <w:r w:rsidRPr="005014C9">
        <w:rPr>
          <w:rFonts w:ascii="Verdana" w:hAnsi="Verdana"/>
          <w:sz w:val="20"/>
          <w:szCs w:val="22"/>
        </w:rPr>
        <w:t xml:space="preserve">a  </w:t>
      </w:r>
      <w:r>
        <w:rPr>
          <w:rFonts w:ascii="Verdana" w:hAnsi="Verdana"/>
          <w:b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/>
          <w:sz w:val="20"/>
          <w:szCs w:val="22"/>
        </w:rPr>
        <w:instrText xml:space="preserve"> FORMTEXT </w:instrText>
      </w:r>
      <w:r>
        <w:rPr>
          <w:rFonts w:ascii="Verdana" w:hAnsi="Verdana"/>
          <w:b/>
          <w:sz w:val="20"/>
          <w:szCs w:val="22"/>
        </w:rPr>
      </w:r>
      <w:r>
        <w:rPr>
          <w:rFonts w:ascii="Verdana" w:hAnsi="Verdana"/>
          <w:b/>
          <w:sz w:val="20"/>
          <w:szCs w:val="22"/>
        </w:rPr>
        <w:fldChar w:fldCharType="separate"/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 w:rsidR="00075794">
        <w:rPr>
          <w:rFonts w:ascii="Verdana" w:hAnsi="Verdana"/>
          <w:b/>
          <w:noProof/>
          <w:sz w:val="20"/>
          <w:szCs w:val="22"/>
        </w:rPr>
        <w:t> </w:t>
      </w:r>
      <w:r>
        <w:rPr>
          <w:rFonts w:ascii="Verdana" w:hAnsi="Verdana"/>
          <w:b/>
          <w:sz w:val="20"/>
          <w:szCs w:val="22"/>
        </w:rPr>
        <w:fldChar w:fldCharType="end"/>
      </w:r>
      <w:r w:rsidRPr="005014C9">
        <w:rPr>
          <w:rFonts w:ascii="Verdana" w:hAnsi="Verdana"/>
          <w:sz w:val="20"/>
          <w:szCs w:val="22"/>
        </w:rPr>
        <w:t xml:space="preserve"> de </w:t>
      </w:r>
      <w:r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--------"/>
              <w:listEntry w:val="octubre"/>
              <w:listEntry w:val="noviembre"/>
            </w:ddList>
          </w:ffData>
        </w:fldChar>
      </w:r>
      <w:r>
        <w:rPr>
          <w:rFonts w:ascii="Verdana" w:hAnsi="Verdana"/>
          <w:sz w:val="20"/>
          <w:szCs w:val="22"/>
        </w:rPr>
        <w:instrText xml:space="preserve"> FORMDROPDOWN </w:instrText>
      </w:r>
      <w:r w:rsidR="00075794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/>
          <w:b/>
          <w:sz w:val="20"/>
          <w:szCs w:val="22"/>
        </w:rPr>
        <w:t xml:space="preserve"> </w:t>
      </w:r>
      <w:r w:rsidRPr="005014C9">
        <w:rPr>
          <w:rFonts w:ascii="Verdana" w:hAnsi="Verdana"/>
          <w:sz w:val="20"/>
          <w:szCs w:val="22"/>
        </w:rPr>
        <w:t xml:space="preserve">de </w:t>
      </w:r>
      <w:r>
        <w:rPr>
          <w:rFonts w:ascii="Verdana" w:hAnsi="Verdana"/>
          <w:sz w:val="20"/>
          <w:szCs w:val="22"/>
        </w:rPr>
        <w:t>2019</w:t>
      </w:r>
    </w:p>
    <w:p w14:paraId="418CF4F0" w14:textId="77777777" w:rsidR="00C0644D" w:rsidRPr="005014C9" w:rsidRDefault="00C0644D" w:rsidP="00C0644D">
      <w:pPr>
        <w:tabs>
          <w:tab w:val="left" w:pos="426"/>
          <w:tab w:val="left" w:pos="3402"/>
          <w:tab w:val="left" w:pos="3828"/>
          <w:tab w:val="left" w:pos="4962"/>
        </w:tabs>
        <w:spacing w:line="480" w:lineRule="auto"/>
        <w:rPr>
          <w:rFonts w:ascii="Verdana" w:hAnsi="Verdana"/>
          <w:sz w:val="20"/>
          <w:szCs w:val="22"/>
        </w:rPr>
      </w:pPr>
      <w:r w:rsidRPr="005014C9">
        <w:rPr>
          <w:rFonts w:ascii="Verdana" w:hAnsi="Verdana"/>
          <w:sz w:val="20"/>
          <w:szCs w:val="22"/>
        </w:rPr>
        <w:t xml:space="preserve"> Fdo: </w:t>
      </w:r>
    </w:p>
    <w:p w14:paraId="579D7BC5" w14:textId="77777777" w:rsidR="00C0644D" w:rsidRDefault="00C0644D" w:rsidP="00C0644D">
      <w:pPr>
        <w:ind w:left="-567"/>
        <w:jc w:val="center"/>
        <w:rPr>
          <w:rFonts w:ascii="Verdana" w:hAnsi="Verdana"/>
          <w:sz w:val="20"/>
          <w:szCs w:val="22"/>
        </w:rPr>
      </w:pPr>
    </w:p>
    <w:p w14:paraId="4FA21393" w14:textId="77777777" w:rsidR="00C0644D" w:rsidRDefault="00C0644D" w:rsidP="00C0644D">
      <w:pPr>
        <w:ind w:left="-567"/>
        <w:jc w:val="center"/>
      </w:pPr>
      <w:r w:rsidRPr="009B3830">
        <w:rPr>
          <w:rFonts w:ascii="Verdana" w:hAnsi="Verdana"/>
          <w:w w:val="90"/>
          <w:sz w:val="22"/>
          <w:szCs w:val="22"/>
        </w:rPr>
        <w:t>SR. VICERRECTOR DE EXTENSIÓN UNIVERSITARIA Y PATRIMONIO DE LA UNIVERSIDAD DE GRANADA</w:t>
      </w:r>
    </w:p>
    <w:p w14:paraId="4EF8A270" w14:textId="542D7873" w:rsidR="00ED2880" w:rsidRPr="005014C9" w:rsidRDefault="00ED2880" w:rsidP="002659E9">
      <w:pPr>
        <w:jc w:val="center"/>
        <w:rPr>
          <w:rFonts w:ascii="Verdana" w:hAnsi="Verdana"/>
          <w:sz w:val="20"/>
          <w:szCs w:val="22"/>
        </w:rPr>
      </w:pPr>
    </w:p>
    <w:sectPr w:rsidR="00ED2880" w:rsidRPr="005014C9" w:rsidSect="00D539F1">
      <w:headerReference w:type="default" r:id="rId6"/>
      <w:footerReference w:type="default" r:id="rId7"/>
      <w:pgSz w:w="11906" w:h="16838" w:code="9"/>
      <w:pgMar w:top="2268" w:right="1134" w:bottom="737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0CC5" w14:textId="77777777" w:rsidR="007C3F79" w:rsidRDefault="007C3F79">
      <w:r>
        <w:separator/>
      </w:r>
    </w:p>
  </w:endnote>
  <w:endnote w:type="continuationSeparator" w:id="0">
    <w:p w14:paraId="2E988D4A" w14:textId="77777777" w:rsidR="007C3F79" w:rsidRDefault="007C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Med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0742" w14:textId="243B76D1" w:rsidR="00842EA1" w:rsidRPr="00123179" w:rsidRDefault="00842EA1" w:rsidP="00123179">
    <w:pPr>
      <w:pStyle w:val="Piedepgina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9EE0B" wp14:editId="2F5D5EA1">
              <wp:simplePos x="0" y="0"/>
              <wp:positionH relativeFrom="column">
                <wp:posOffset>233973</wp:posOffset>
              </wp:positionH>
              <wp:positionV relativeFrom="paragraph">
                <wp:posOffset>60325</wp:posOffset>
              </wp:positionV>
              <wp:extent cx="6141720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79C6B" w14:textId="77777777" w:rsidR="00842EA1" w:rsidRPr="00BE0790" w:rsidRDefault="00842EA1" w:rsidP="00D539F1">
                          <w:pP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Hospital Real. Avda. Hospicio, s/n.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Tlfno.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85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47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30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orquesta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http://sl.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ugr.es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/orquesta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9EE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.4pt;margin-top:4.75pt;width:483.6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" filled="f" stroked="f">
              <v:textbox inset="1mm">
                <w:txbxContent>
                  <w:p w14:paraId="27979C6B" w14:textId="77777777" w:rsidR="00842EA1" w:rsidRPr="00BE0790" w:rsidRDefault="00842EA1" w:rsidP="00D539F1">
                    <w:pPr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Hospital Real. Avda. Hospicio, s/n.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Tlfno.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85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47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30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orquesta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http://sl.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ugr.es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/orquesta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070B" w14:textId="77777777" w:rsidR="007C3F79" w:rsidRDefault="007C3F79">
      <w:r>
        <w:separator/>
      </w:r>
    </w:p>
  </w:footnote>
  <w:footnote w:type="continuationSeparator" w:id="0">
    <w:p w14:paraId="2F07EA00" w14:textId="77777777" w:rsidR="007C3F79" w:rsidRDefault="007C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1BE5" w14:textId="538432A2" w:rsidR="00842EA1" w:rsidRDefault="00842EA1" w:rsidP="00D539F1">
    <w:pPr>
      <w:ind w:left="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D3EBE9" wp14:editId="042C3823">
          <wp:simplePos x="0" y="0"/>
          <wp:positionH relativeFrom="column">
            <wp:posOffset>-263867</wp:posOffset>
          </wp:positionH>
          <wp:positionV relativeFrom="paragraph">
            <wp:posOffset>64770</wp:posOffset>
          </wp:positionV>
          <wp:extent cx="2354580" cy="662305"/>
          <wp:effectExtent l="0" t="0" r="7620" b="0"/>
          <wp:wrapNone/>
          <wp:docPr id="16" name="Imagen 1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8F2638F" wp14:editId="119743F3">
          <wp:simplePos x="0" y="0"/>
          <wp:positionH relativeFrom="column">
            <wp:posOffset>5141302</wp:posOffset>
          </wp:positionH>
          <wp:positionV relativeFrom="paragraph">
            <wp:posOffset>138430</wp:posOffset>
          </wp:positionV>
          <wp:extent cx="1249680" cy="643255"/>
          <wp:effectExtent l="0" t="0" r="0" b="0"/>
          <wp:wrapNone/>
          <wp:docPr id="18" name="Imagen 18" descr="logo o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ou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6FDDB" w14:textId="77777777" w:rsidR="00842EA1" w:rsidRPr="00780A58" w:rsidRDefault="00842EA1" w:rsidP="00D539F1">
    <w:pPr>
      <w:ind w:left="425"/>
    </w:pPr>
  </w:p>
  <w:p w14:paraId="55C56FFB" w14:textId="77777777" w:rsidR="00842EA1" w:rsidRDefault="00842EA1" w:rsidP="00D539F1">
    <w:pPr>
      <w:ind w:left="425"/>
    </w:pPr>
  </w:p>
  <w:p w14:paraId="25BD0F47" w14:textId="004EC71F" w:rsidR="00842EA1" w:rsidRPr="00123179" w:rsidRDefault="00842EA1" w:rsidP="00D539F1">
    <w:pPr>
      <w:pStyle w:val="Encabezad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39A010" wp14:editId="548B2955">
              <wp:simplePos x="0" y="0"/>
              <wp:positionH relativeFrom="column">
                <wp:posOffset>502352</wp:posOffset>
              </wp:positionH>
              <wp:positionV relativeFrom="paragraph">
                <wp:posOffset>229101</wp:posOffset>
              </wp:positionV>
              <wp:extent cx="3136231" cy="354965"/>
              <wp:effectExtent l="0" t="0" r="1270" b="63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31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6AF7F" w14:textId="18AA0E67" w:rsidR="00842EA1" w:rsidRDefault="00842EA1" w:rsidP="00D539F1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Vicerrectorado de Extensión Universitaria</w:t>
                          </w:r>
                          <w:r w:rsidR="00C0644D"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 xml:space="preserve"> y Patrimonio</w:t>
                          </w:r>
                        </w:p>
                        <w:p w14:paraId="5E5754FB" w14:textId="77777777" w:rsidR="00842EA1" w:rsidRPr="00E84096" w:rsidRDefault="00842EA1" w:rsidP="00D539F1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Orquesta de la Universidad de Granada</w:t>
                          </w:r>
                        </w:p>
                        <w:p w14:paraId="2029D7F6" w14:textId="77777777" w:rsidR="00842EA1" w:rsidRPr="00E84096" w:rsidRDefault="00842EA1" w:rsidP="00D539F1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A01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9.55pt;margin-top:18.05pt;width:246.9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" stroked="f">
              <v:textbox inset="2mm,0,0,0">
                <w:txbxContent>
                  <w:p w14:paraId="0116AF7F" w14:textId="18AA0E67" w:rsidR="00842EA1" w:rsidRDefault="00842EA1" w:rsidP="00D539F1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Vicerrectorado de Extensión Universitaria</w:t>
                    </w:r>
                    <w:r w:rsidR="00C0644D"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 xml:space="preserve"> y Patrimonio</w:t>
                    </w:r>
                  </w:p>
                  <w:p w14:paraId="5E5754FB" w14:textId="77777777" w:rsidR="00842EA1" w:rsidRPr="00E84096" w:rsidRDefault="00842EA1" w:rsidP="00D539F1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Orquesta de la Universidad de Granada</w:t>
                    </w:r>
                  </w:p>
                  <w:p w14:paraId="2029D7F6" w14:textId="77777777" w:rsidR="00842EA1" w:rsidRPr="00E84096" w:rsidRDefault="00842EA1" w:rsidP="00D539F1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Xojy+CWtRll/M5fFyz1ZXbVogqQqtC96yDaKEVknWil3+LHeDotMSGZ7xn4rxgguQETd18eh7uwNPbwHPJUA==" w:salt="aj7PRpd/i8Y8JKvspvONMw==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2F"/>
    <w:rsid w:val="000162C0"/>
    <w:rsid w:val="00065318"/>
    <w:rsid w:val="00075794"/>
    <w:rsid w:val="00087BC3"/>
    <w:rsid w:val="000A3D5D"/>
    <w:rsid w:val="000A4C37"/>
    <w:rsid w:val="000D391B"/>
    <w:rsid w:val="00123179"/>
    <w:rsid w:val="001E5AFC"/>
    <w:rsid w:val="001F35F6"/>
    <w:rsid w:val="002006E3"/>
    <w:rsid w:val="002659E9"/>
    <w:rsid w:val="002F47C7"/>
    <w:rsid w:val="003419E5"/>
    <w:rsid w:val="003D4120"/>
    <w:rsid w:val="004276E1"/>
    <w:rsid w:val="00462C31"/>
    <w:rsid w:val="004956AC"/>
    <w:rsid w:val="004B7EAB"/>
    <w:rsid w:val="005014C9"/>
    <w:rsid w:val="00546F2F"/>
    <w:rsid w:val="006046A9"/>
    <w:rsid w:val="007423AE"/>
    <w:rsid w:val="00777C71"/>
    <w:rsid w:val="007A2709"/>
    <w:rsid w:val="007B0DD0"/>
    <w:rsid w:val="007C3F79"/>
    <w:rsid w:val="007D397D"/>
    <w:rsid w:val="00842EA1"/>
    <w:rsid w:val="008744BE"/>
    <w:rsid w:val="00886FAF"/>
    <w:rsid w:val="008E2368"/>
    <w:rsid w:val="00933DB8"/>
    <w:rsid w:val="009677BC"/>
    <w:rsid w:val="009B63C9"/>
    <w:rsid w:val="00A01C2C"/>
    <w:rsid w:val="00A1016B"/>
    <w:rsid w:val="00A96E5B"/>
    <w:rsid w:val="00AB0E38"/>
    <w:rsid w:val="00AB1D3F"/>
    <w:rsid w:val="00B23D81"/>
    <w:rsid w:val="00B4032F"/>
    <w:rsid w:val="00B742BD"/>
    <w:rsid w:val="00BE664A"/>
    <w:rsid w:val="00C0644D"/>
    <w:rsid w:val="00C22D3D"/>
    <w:rsid w:val="00C260E7"/>
    <w:rsid w:val="00C9083A"/>
    <w:rsid w:val="00C94A6F"/>
    <w:rsid w:val="00CC3204"/>
    <w:rsid w:val="00CD51D3"/>
    <w:rsid w:val="00D539F1"/>
    <w:rsid w:val="00D84C56"/>
    <w:rsid w:val="00DE2593"/>
    <w:rsid w:val="00E03812"/>
    <w:rsid w:val="00E12AB8"/>
    <w:rsid w:val="00E27DD4"/>
    <w:rsid w:val="00E51D12"/>
    <w:rsid w:val="00E844F8"/>
    <w:rsid w:val="00E86D43"/>
    <w:rsid w:val="00EA2AD9"/>
    <w:rsid w:val="00EC2BB2"/>
    <w:rsid w:val="00EC3F4C"/>
    <w:rsid w:val="00EC5972"/>
    <w:rsid w:val="00ED2880"/>
    <w:rsid w:val="00ED5C50"/>
    <w:rsid w:val="00F23397"/>
    <w:rsid w:val="00F50678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92E33EE"/>
  <w14:defaultImageDpi w14:val="300"/>
  <w15:docId w15:val="{860AA06A-47FA-134E-9C15-DE3B12A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2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4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laiz\Datos%20de%20programa\Microsoft\Plantillas\Membrete%20OUGR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Settings\Mlaiz\Datos de programa\Microsoft\Plantillas\Membrete OUGR3.dot</Template>
  <TotalTime>3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2868</CharactersWithSpaces>
  <SharedDoc>false</SharedDoc>
  <HLinks>
    <vt:vector size="6" baseType="variant">
      <vt:variant>
        <vt:i4>917588</vt:i4>
      </vt:variant>
      <vt:variant>
        <vt:i4>-1</vt:i4>
      </vt:variant>
      <vt:variant>
        <vt:i4>2049</vt:i4>
      </vt:variant>
      <vt:variant>
        <vt:i4>1</vt:i4>
      </vt:variant>
      <vt:variant>
        <vt:lpwstr>logo ougr400x200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Mlaiz</dc:creator>
  <cp:keywords/>
  <dc:description/>
  <cp:lastModifiedBy>Miguel Ángel R. Laiz</cp:lastModifiedBy>
  <cp:revision>3</cp:revision>
  <cp:lastPrinted>1901-01-01T00:00:00Z</cp:lastPrinted>
  <dcterms:created xsi:type="dcterms:W3CDTF">2019-10-26T17:06:00Z</dcterms:created>
  <dcterms:modified xsi:type="dcterms:W3CDTF">2019-10-26T17:09:00Z</dcterms:modified>
</cp:coreProperties>
</file>