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9348E2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702"/>
        <w:gridCol w:w="1277"/>
        <w:gridCol w:w="55"/>
        <w:gridCol w:w="374"/>
        <w:gridCol w:w="1559"/>
        <w:gridCol w:w="3399"/>
      </w:tblGrid>
      <w:tr w:rsidR="00F47A4D" w:rsidRPr="00C76C58" w:rsidTr="00002EC5">
        <w:trPr>
          <w:trHeight w:val="261"/>
        </w:trPr>
        <w:tc>
          <w:tcPr>
            <w:tcW w:w="5532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bottom"/>
          </w:tcPr>
          <w:p w:rsidR="00F47A4D" w:rsidRPr="004D1B4F" w:rsidRDefault="00F47A4D" w:rsidP="00002EC5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026EBC">
        <w:trPr>
          <w:trHeight w:val="419"/>
        </w:trPr>
        <w:tc>
          <w:tcPr>
            <w:tcW w:w="5158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6A6B" w:rsidRPr="002304C0" w:rsidTr="00026EBC">
        <w:trPr>
          <w:trHeight w:val="419"/>
        </w:trPr>
        <w:tc>
          <w:tcPr>
            <w:tcW w:w="5158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71A3D" w:rsidRPr="002304C0" w:rsidTr="00026EBC">
        <w:trPr>
          <w:trHeight w:val="419"/>
        </w:trPr>
        <w:tc>
          <w:tcPr>
            <w:tcW w:w="5103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87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F4862" w:rsidRPr="002304C0" w:rsidTr="00026EBC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64BFD" w:rsidRPr="002304C0" w:rsidTr="00026EBC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8A4B9F" w:rsidRPr="00C76C58" w:rsidTr="0000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bottom"/>
          </w:tcPr>
          <w:p w:rsidR="008A4B9F" w:rsidRPr="008A4B9F" w:rsidRDefault="0049314E" w:rsidP="00002EC5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TITULACIÓN HABILITANTE</w:t>
            </w:r>
            <w:r w:rsidR="008A4B9F" w:rsidRPr="008A4B9F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8A4B9F" w:rsidRPr="00C76C58" w:rsidTr="00FA1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A7759" w:rsidRPr="004D1B4F" w:rsidRDefault="00DA7759" w:rsidP="00026EBC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4" w:name="Texto40"/>
            <w:r w:rsidR="008A4B9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4"/>
          </w:p>
        </w:tc>
      </w:tr>
      <w:tr w:rsidR="00B76ABB" w:rsidRPr="00C76C58" w:rsidTr="0000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:rsidR="00B76ABB" w:rsidRPr="004D1B4F" w:rsidRDefault="00950368" w:rsidP="00002EC5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MODALIDAD</w:t>
            </w:r>
            <w:r w:rsidR="00CD48B8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="00CD48B8" w:rsidRPr="00CD48B8">
              <w:rPr>
                <w:rFonts w:ascii="Gill Sans MT" w:hAnsi="Gill Sans MT" w:cs="Tahoma"/>
                <w:sz w:val="18"/>
                <w:szCs w:val="18"/>
              </w:rPr>
              <w:t>(marque la opción en la que desea participar)</w:t>
            </w:r>
          </w:p>
        </w:tc>
      </w:tr>
      <w:tr w:rsidR="00950368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50368" w:rsidRPr="00950368" w:rsidRDefault="00950368" w:rsidP="00950368">
            <w:pP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pP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3"/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instrText xml:space="preserve"> FORMCHECKBOX </w:instrText>
            </w:r>
            <w:r w:rsidR="00686FFC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r>
            <w:r w:rsidR="00686FFC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end"/>
            </w:r>
            <w:bookmarkEnd w:id="15"/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 xml:space="preserve"> </w:t>
            </w:r>
            <w:r w:rsidR="00CD48B8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>A</w:t>
            </w:r>
            <w:r w:rsidRPr="00950368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 xml:space="preserve">. </w:t>
            </w:r>
            <w:r w:rsidR="00995B54" w:rsidRPr="00995B54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>Proyectos musicales o sonoros (menos de 10 años licenciatura/grado)</w:t>
            </w:r>
          </w:p>
        </w:tc>
      </w:tr>
      <w:tr w:rsidR="00950368" w:rsidRPr="00C76C58" w:rsidTr="00FA1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50368" w:rsidRPr="00950368" w:rsidRDefault="00950368" w:rsidP="00950368">
            <w:pP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pP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5"/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instrText xml:space="preserve"> FORMCHECKBOX </w:instrText>
            </w:r>
            <w:r w:rsidR="00686FFC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r>
            <w:r w:rsidR="00686FFC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end"/>
            </w:r>
            <w:bookmarkEnd w:id="16"/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 xml:space="preserve"> </w:t>
            </w:r>
            <w:r w:rsidRPr="00950368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 xml:space="preserve">B. </w:t>
            </w:r>
            <w:r w:rsidR="00995B54" w:rsidRPr="00995B54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>Proyectos musicales o sonoros (más de 10 años licenciatura/grado)</w:t>
            </w:r>
          </w:p>
        </w:tc>
      </w:tr>
      <w:tr w:rsidR="00950368" w:rsidRPr="00C76C58" w:rsidTr="0000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bottom"/>
          </w:tcPr>
          <w:p w:rsidR="00950368" w:rsidRPr="008A4B9F" w:rsidRDefault="00950368" w:rsidP="00002EC5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TÍTULO DEL PROYECTO</w:t>
            </w:r>
            <w:r w:rsidRPr="008A4B9F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950368" w:rsidRPr="00C76C58" w:rsidTr="004F1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50368" w:rsidRPr="004D1B4F" w:rsidRDefault="00950368" w:rsidP="004F1FF0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686FFC" w:rsidRPr="00C76C58" w:rsidTr="0058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:rsidR="00686FFC" w:rsidRPr="00A4600E" w:rsidRDefault="00686FFC" w:rsidP="0058704A">
            <w:pPr>
              <w:tabs>
                <w:tab w:val="left" w:pos="1202"/>
              </w:tabs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CONSENTIMIENTOS</w:t>
            </w:r>
          </w:p>
        </w:tc>
      </w:tr>
      <w:tr w:rsidR="00686FFC" w:rsidRPr="00C76C58" w:rsidTr="0058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86FFC" w:rsidRPr="00630B7A" w:rsidRDefault="00686FFC" w:rsidP="0058704A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630B7A">
              <w:rPr>
                <w:rFonts w:ascii="Gill Sans MT" w:hAnsi="Gill Sans MT" w:cs="Tahoma"/>
                <w:sz w:val="16"/>
                <w:szCs w:val="16"/>
              </w:rPr>
              <w:t>En cumplimiento de lo establecido legalmente en las normas de ejecución del Presupuesto de la Universidad de Granada y en la Ley General de Subvenciones:</w:t>
            </w:r>
          </w:p>
          <w:p w:rsidR="00686FFC" w:rsidRPr="00974542" w:rsidRDefault="00686FFC" w:rsidP="0058704A">
            <w:pPr>
              <w:tabs>
                <w:tab w:val="left" w:pos="1202"/>
              </w:tabs>
              <w:spacing w:before="40"/>
              <w:jc w:val="both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>
              <w:rPr>
                <w:rFonts w:ascii="Gill Sans MT" w:hAnsi="Gill Sans MT" w:cs="Tahoma"/>
                <w:sz w:val="16"/>
                <w:szCs w:val="16"/>
              </w:rPr>
              <w:t xml:space="preserve">Consiento que se consulte </w:t>
            </w:r>
            <w:r w:rsidRPr="006C0FCB">
              <w:rPr>
                <w:rFonts w:ascii="Gill Sans MT" w:hAnsi="Gill Sans MT" w:cs="Tahoma"/>
                <w:sz w:val="16"/>
                <w:szCs w:val="16"/>
              </w:rPr>
              <w:t>en la AEAT</w:t>
            </w:r>
            <w:r>
              <w:rPr>
                <w:rFonts w:ascii="Gill Sans MT" w:hAnsi="Gill Sans MT" w:cs="Tahoma"/>
                <w:sz w:val="16"/>
                <w:szCs w:val="16"/>
              </w:rPr>
              <w:t xml:space="preserve"> los datos de estar al corriente en el cumplimiento de mis obligaciones tributarias.</w:t>
            </w:r>
          </w:p>
        </w:tc>
      </w:tr>
      <w:tr w:rsidR="00686FFC" w:rsidRPr="00C76C58" w:rsidTr="0058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86FFC" w:rsidRPr="00630B7A" w:rsidRDefault="00686FFC" w:rsidP="0058704A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630B7A">
              <w:rPr>
                <w:rStyle w:val="Estilo1"/>
                <w:rFonts w:ascii="Gill Sans MT" w:hAnsi="Gill Sans MT"/>
                <w:b/>
                <w:sz w:val="18"/>
              </w:rPr>
              <w:t>ACCESO A DATOS</w:t>
            </w:r>
          </w:p>
        </w:tc>
      </w:tr>
      <w:tr w:rsidR="00686FFC" w:rsidRPr="00C76C58" w:rsidTr="0058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86FFC" w:rsidRPr="00630B7A" w:rsidRDefault="00686FFC" w:rsidP="0058704A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630B7A">
              <w:rPr>
                <w:rFonts w:ascii="Gill Sans MT" w:hAnsi="Gill Sans MT" w:cs="Tahoma"/>
                <w:sz w:val="16"/>
                <w:szCs w:val="16"/>
              </w:rPr>
              <w:t>Y para que usted no tenga que aportar la documentación justificativa de que se halla al corriente en el cumplimiento de sus obligaciones  frente a la Seguridad Social, la Universidad de Granada accederá a las bases de datos de las Administraciones, con garantía de confidencialidad y con la única finalidad de verificación de los datos correspondientes, salvo que usted presente la documentación por manifestar a continuación su oposición motivada a dicha consulta:</w:t>
            </w:r>
          </w:p>
          <w:bookmarkStart w:id="17" w:name="_GoBack"/>
          <w:p w:rsidR="00686FFC" w:rsidRPr="006C0FCB" w:rsidRDefault="00686FFC" w:rsidP="0058704A">
            <w:pPr>
              <w:tabs>
                <w:tab w:val="left" w:pos="1202"/>
              </w:tabs>
              <w:spacing w:before="60" w:after="6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bookmarkEnd w:id="17"/>
            <w:r>
              <w:rPr>
                <w:rStyle w:val="Estilo1"/>
                <w:rFonts w:ascii="Gill Sans MT" w:hAnsi="Gill Sans MT"/>
                <w:szCs w:val="16"/>
              </w:rPr>
              <w:t xml:space="preserve">  Me opongo a la consulta de los datos y presentaré la documentación por los motivos: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</w:p>
        </w:tc>
      </w:tr>
      <w:tr w:rsidR="00950368" w:rsidRPr="002304C0" w:rsidTr="00002E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:rsidR="00950368" w:rsidRPr="002304C0" w:rsidRDefault="00950368" w:rsidP="00002EC5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INFORMACIÓN IMPORTANTE</w:t>
            </w:r>
          </w:p>
        </w:tc>
      </w:tr>
      <w:tr w:rsidR="00950368" w:rsidRPr="002304C0" w:rsidTr="009503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1633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95B54" w:rsidRPr="00995B54" w:rsidRDefault="002D3B07" w:rsidP="00995B54">
            <w:p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>
              <w:rPr>
                <w:rFonts w:ascii="Gill Sans MT" w:hAnsi="Gill Sans MT" w:cs="Tahoma"/>
                <w:b/>
                <w:sz w:val="16"/>
                <w:szCs w:val="16"/>
              </w:rPr>
              <w:t>L</w:t>
            </w:r>
            <w:r w:rsidR="00995B54" w:rsidRPr="00995B54">
              <w:rPr>
                <w:rFonts w:ascii="Gill Sans MT" w:hAnsi="Gill Sans MT" w:cs="Tahoma"/>
                <w:b/>
                <w:sz w:val="16"/>
                <w:szCs w:val="16"/>
              </w:rPr>
              <w:t>a memoria del proyecto será presentada en formato libre en un único documento PDF</w:t>
            </w:r>
            <w:r w:rsidR="00995B54" w:rsidRPr="00995B54">
              <w:rPr>
                <w:rFonts w:ascii="Gill Sans MT" w:hAnsi="Gill Sans MT" w:cs="Tahoma"/>
                <w:sz w:val="16"/>
                <w:szCs w:val="16"/>
              </w:rPr>
              <w:t xml:space="preserve"> (máximo 15 páginas) junto con esta solicitud a través del procedimiento electrónico descrito en las bases, y deberá incluir obligatoriamente la siguiente información:</w:t>
            </w:r>
          </w:p>
          <w:p w:rsidR="00995B54" w:rsidRPr="00995B54" w:rsidRDefault="00995B54" w:rsidP="00995B54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995B54">
              <w:rPr>
                <w:rFonts w:ascii="Gill Sans MT" w:hAnsi="Gill Sans MT" w:cs="Tahoma"/>
                <w:sz w:val="16"/>
                <w:szCs w:val="16"/>
              </w:rPr>
              <w:t>CV del solicitante (máximo una página).</w:t>
            </w:r>
          </w:p>
          <w:p w:rsidR="00995B54" w:rsidRPr="00995B54" w:rsidRDefault="00995B54" w:rsidP="00995B54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995B54">
              <w:rPr>
                <w:rFonts w:ascii="Gill Sans MT" w:hAnsi="Gill Sans MT" w:cs="Tahoma"/>
                <w:sz w:val="16"/>
                <w:szCs w:val="16"/>
              </w:rPr>
              <w:t>Breve descripción del proyecto.</w:t>
            </w:r>
          </w:p>
          <w:p w:rsidR="00995B54" w:rsidRPr="00995B54" w:rsidRDefault="00995B54" w:rsidP="00995B54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995B54">
              <w:rPr>
                <w:rFonts w:ascii="Gill Sans MT" w:hAnsi="Gill Sans MT" w:cs="Tahoma"/>
                <w:sz w:val="16"/>
                <w:szCs w:val="16"/>
              </w:rPr>
              <w:t>Calendario de trabajo estimado y presupuesto total del proyecto en el que se desglosen los gastos a realizar.</w:t>
            </w:r>
          </w:p>
          <w:p w:rsidR="00995B54" w:rsidRDefault="00995B54" w:rsidP="00995B54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995B54">
              <w:rPr>
                <w:rFonts w:ascii="Gill Sans MT" w:hAnsi="Gill Sans MT" w:cs="Tahoma"/>
                <w:sz w:val="16"/>
                <w:szCs w:val="16"/>
              </w:rPr>
              <w:t>Dossier artístico con la descripción detallada del proyecto.</w:t>
            </w:r>
          </w:p>
          <w:p w:rsidR="00950368" w:rsidRPr="00995B54" w:rsidRDefault="00995B54" w:rsidP="00995B54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Style w:val="Estilo1"/>
                <w:rFonts w:ascii="Gill Sans MT" w:hAnsi="Gill Sans MT" w:cs="Tahoma"/>
                <w:szCs w:val="16"/>
              </w:rPr>
            </w:pPr>
            <w:r w:rsidRPr="00995B54">
              <w:rPr>
                <w:rFonts w:ascii="Gill Sans MT" w:hAnsi="Gill Sans MT" w:cs="Tahoma"/>
                <w:sz w:val="16"/>
                <w:szCs w:val="16"/>
              </w:rPr>
              <w:t>Referencias de creación reciente (pueden incluirse enlaces de URL a un link externo).</w:t>
            </w:r>
          </w:p>
        </w:tc>
      </w:tr>
      <w:tr w:rsidR="00950368" w:rsidRPr="00C76C58" w:rsidTr="004A5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FCB" w:rsidRPr="00974542" w:rsidRDefault="006C0FCB" w:rsidP="00D74EA7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:rsidR="00026EBC" w:rsidRDefault="004B4F4B" w:rsidP="006474BD">
      <w:pPr>
        <w:tabs>
          <w:tab w:val="left" w:pos="1202"/>
          <w:tab w:val="left" w:pos="7688"/>
        </w:tabs>
        <w:spacing w:before="2400" w:after="60"/>
        <w:ind w:left="284"/>
        <w:rPr>
          <w:rFonts w:ascii="Gill Sans MT" w:hAnsi="Gill Sans MT"/>
          <w:b/>
          <w:sz w:val="18"/>
          <w:szCs w:val="18"/>
        </w:rPr>
      </w:pPr>
      <w:r>
        <w:rPr>
          <w:rFonts w:ascii="Palatino Linotype" w:hAnsi="Palatino Linotype" w:cs="Arial"/>
          <w:sz w:val="10"/>
          <w:szCs w:val="10"/>
        </w:rPr>
        <w:softHyphen/>
      </w:r>
      <w:r w:rsidR="00026EBC" w:rsidRPr="00E71FEA">
        <w:rPr>
          <w:rFonts w:ascii="Gill Sans MT" w:hAnsi="Gill Sans MT"/>
          <w:b/>
          <w:sz w:val="18"/>
          <w:szCs w:val="18"/>
        </w:rPr>
        <w:t>Sr</w:t>
      </w:r>
      <w:r w:rsidR="00026EBC">
        <w:rPr>
          <w:rFonts w:ascii="Palatino Linotype" w:hAnsi="Palatino Linotype" w:cs="Arial"/>
          <w:sz w:val="10"/>
          <w:szCs w:val="10"/>
        </w:rPr>
        <w:t xml:space="preserve">. </w:t>
      </w:r>
      <w:r w:rsidR="00026EBC">
        <w:rPr>
          <w:rFonts w:ascii="Gill Sans MT" w:hAnsi="Gill Sans MT"/>
          <w:b/>
          <w:sz w:val="18"/>
          <w:szCs w:val="18"/>
        </w:rPr>
        <w:t xml:space="preserve">Vicerrector de </w:t>
      </w:r>
      <w:r w:rsidR="00950368">
        <w:rPr>
          <w:rFonts w:ascii="Gill Sans MT" w:hAnsi="Gill Sans MT"/>
          <w:b/>
          <w:sz w:val="18"/>
          <w:szCs w:val="18"/>
        </w:rPr>
        <w:t>Extensión Universitaria y Patrimonio</w:t>
      </w:r>
    </w:p>
    <w:tbl>
      <w:tblPr>
        <w:tblW w:w="10206" w:type="dxa"/>
        <w:tblInd w:w="3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7647"/>
        <w:gridCol w:w="1108"/>
      </w:tblGrid>
      <w:tr w:rsidR="001C1B78" w:rsidRPr="00C76C58" w:rsidTr="00CA0FFD">
        <w:tc>
          <w:tcPr>
            <w:tcW w:w="10206" w:type="dxa"/>
            <w:gridSpan w:val="3"/>
            <w:shd w:val="clear" w:color="auto" w:fill="F2F2F2"/>
            <w:vAlign w:val="center"/>
          </w:tcPr>
          <w:p w:rsidR="001C1B78" w:rsidRPr="004D1B4F" w:rsidRDefault="001C1B78" w:rsidP="00002E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CA0FFD">
        <w:tc>
          <w:tcPr>
            <w:tcW w:w="1451" w:type="dxa"/>
            <w:shd w:val="clear" w:color="auto" w:fill="F2F2F2"/>
            <w:vAlign w:val="center"/>
          </w:tcPr>
          <w:p w:rsidR="001C1B78" w:rsidRPr="009E2675" w:rsidRDefault="001C1B78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755" w:type="dxa"/>
            <w:gridSpan w:val="2"/>
            <w:shd w:val="clear" w:color="auto" w:fill="auto"/>
            <w:vAlign w:val="center"/>
          </w:tcPr>
          <w:p w:rsidR="001C1B78" w:rsidRPr="009E2675" w:rsidRDefault="001C1B78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CA0FFD">
        <w:tc>
          <w:tcPr>
            <w:tcW w:w="1451" w:type="dxa"/>
            <w:shd w:val="clear" w:color="auto" w:fill="F2F2F2"/>
            <w:vAlign w:val="center"/>
          </w:tcPr>
          <w:p w:rsidR="001C1B78" w:rsidRPr="009E2675" w:rsidRDefault="001C1B78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755" w:type="dxa"/>
            <w:gridSpan w:val="2"/>
            <w:shd w:val="clear" w:color="auto" w:fill="auto"/>
            <w:vAlign w:val="center"/>
          </w:tcPr>
          <w:p w:rsidR="001C1B78" w:rsidRPr="009E2675" w:rsidRDefault="00950368" w:rsidP="00AB498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50368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necesarios para el cumplimiento de una misión realizada en interés público o en el ejercicio de los poderes públicos conferidos al responsable del mismo (la difusión del conocimiento y la cultura a través de la extensión universitaria y la formación a lo largo de toda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la vida) (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Art. 6.1e)  RGPD.</w:t>
            </w:r>
          </w:p>
        </w:tc>
      </w:tr>
      <w:tr w:rsidR="001C1B78" w:rsidRPr="009E2675" w:rsidTr="00CA0FFD">
        <w:tc>
          <w:tcPr>
            <w:tcW w:w="1451" w:type="dxa"/>
            <w:shd w:val="clear" w:color="auto" w:fill="F2F2F2"/>
            <w:vAlign w:val="center"/>
          </w:tcPr>
          <w:p w:rsidR="001C1B78" w:rsidRPr="009E2675" w:rsidRDefault="001C1B78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755" w:type="dxa"/>
            <w:gridSpan w:val="2"/>
            <w:shd w:val="clear" w:color="auto" w:fill="auto"/>
            <w:vAlign w:val="center"/>
          </w:tcPr>
          <w:p w:rsidR="001C1B78" w:rsidRPr="00CD48B8" w:rsidRDefault="00995B54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95B54">
              <w:rPr>
                <w:rFonts w:ascii="Gill Sans MT" w:hAnsi="Gill Sans MT" w:cs="Calibri"/>
                <w:color w:val="000000"/>
                <w:sz w:val="14"/>
                <w:szCs w:val="14"/>
              </w:rPr>
              <w:t>Gestionar su solicitud al Programa de ayudas a la creación musical Alumni UGR.</w:t>
            </w:r>
          </w:p>
        </w:tc>
      </w:tr>
      <w:tr w:rsidR="001C1B78" w:rsidRPr="009E2675" w:rsidTr="00CA0FFD">
        <w:tc>
          <w:tcPr>
            <w:tcW w:w="1451" w:type="dxa"/>
            <w:shd w:val="clear" w:color="auto" w:fill="F2F2F2"/>
            <w:vAlign w:val="center"/>
          </w:tcPr>
          <w:p w:rsidR="001C1B78" w:rsidRPr="009E2675" w:rsidRDefault="001C1B78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755" w:type="dxa"/>
            <w:gridSpan w:val="2"/>
            <w:shd w:val="clear" w:color="auto" w:fill="auto"/>
            <w:vAlign w:val="center"/>
          </w:tcPr>
          <w:p w:rsidR="001C1B78" w:rsidRPr="009E2675" w:rsidRDefault="009050B7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hAnsi="Gill Sans MT" w:cs="Calibri"/>
                <w:color w:val="000000"/>
                <w:sz w:val="14"/>
                <w:szCs w:val="14"/>
              </w:rPr>
              <w:t>Página web de la Universidad de Granada</w:t>
            </w:r>
          </w:p>
        </w:tc>
      </w:tr>
      <w:tr w:rsidR="00223C74" w:rsidRPr="009E2675" w:rsidTr="00CA0FFD">
        <w:tc>
          <w:tcPr>
            <w:tcW w:w="1451" w:type="dxa"/>
            <w:shd w:val="clear" w:color="auto" w:fill="F2F2F2"/>
            <w:vAlign w:val="center"/>
          </w:tcPr>
          <w:p w:rsidR="00223C74" w:rsidRPr="009E2675" w:rsidRDefault="00223C74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223C74" w:rsidRPr="009E2675" w:rsidRDefault="00223C74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223C74" w:rsidRPr="009E2675" w:rsidRDefault="00CD48B8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2B4023" wp14:editId="4B484F90">
                  <wp:simplePos x="0" y="0"/>
                  <wp:positionH relativeFrom="column">
                    <wp:posOffset>-38237</wp:posOffset>
                  </wp:positionH>
                  <wp:positionV relativeFrom="paragraph">
                    <wp:posOffset>4508</wp:posOffset>
                  </wp:positionV>
                  <wp:extent cx="669290" cy="669290"/>
                  <wp:effectExtent l="0" t="0" r="0" b="0"/>
                  <wp:wrapNone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C74" w:rsidRPr="009E2675" w:rsidTr="00CA0FFD">
        <w:tc>
          <w:tcPr>
            <w:tcW w:w="1451" w:type="dxa"/>
            <w:shd w:val="clear" w:color="auto" w:fill="F2F2F2"/>
            <w:vAlign w:val="center"/>
          </w:tcPr>
          <w:p w:rsidR="00223C74" w:rsidRPr="009E2675" w:rsidRDefault="00223C74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631BA6" w:rsidRPr="00950368" w:rsidRDefault="00631BA6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950368" w:rsidRPr="00950368" w:rsidRDefault="00950368" w:rsidP="00002EC5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14"/>
                <w:szCs w:val="14"/>
              </w:rPr>
            </w:pPr>
            <w:r w:rsidRPr="00950368">
              <w:rPr>
                <w:rFonts w:ascii="Gill Sans MT" w:hAnsi="Gill Sans MT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FE6ACD" w:rsidRDefault="00686FFC" w:rsidP="00002EC5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FF"/>
                <w:sz w:val="14"/>
                <w:szCs w:val="14"/>
              </w:rPr>
            </w:pPr>
            <w:hyperlink r:id="rId10" w:history="1">
              <w:r w:rsidR="00950368" w:rsidRPr="001F49E8">
                <w:rPr>
                  <w:rStyle w:val="Hipervnculo"/>
                  <w:rFonts w:ascii="Gill Sans MT" w:hAnsi="Gill Sans MT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proofErr w:type="gramStart"/>
            <w:r w:rsidR="00950368" w:rsidRPr="00950368">
              <w:rPr>
                <w:rFonts w:ascii="Gill Sans MT" w:hAnsi="Gill Sans MT" w:cs="Calibri"/>
                <w:color w:val="0000FF"/>
                <w:sz w:val="14"/>
                <w:szCs w:val="14"/>
              </w:rPr>
              <w:t>!</w:t>
            </w:r>
            <w:proofErr w:type="gramEnd"/>
          </w:p>
          <w:p w:rsidR="00950368" w:rsidRPr="00950368" w:rsidRDefault="00950368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223C74" w:rsidRPr="009E2675" w:rsidRDefault="00223C74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223C74" w:rsidRPr="009E2675" w:rsidRDefault="00223C74" w:rsidP="00002EC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D22058" w:rsidRPr="00D74EA7" w:rsidRDefault="00D22058" w:rsidP="00424267">
      <w:pPr>
        <w:rPr>
          <w:rFonts w:ascii="Palatino Linotype" w:hAnsi="Palatino Linotype"/>
          <w:b/>
          <w:sz w:val="4"/>
          <w:szCs w:val="4"/>
        </w:rPr>
      </w:pPr>
    </w:p>
    <w:sectPr w:rsidR="00D22058" w:rsidRPr="00D74EA7" w:rsidSect="006474BD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46180E45" wp14:editId="23E85A3D">
                <wp:simplePos x="0" y="0"/>
                <wp:positionH relativeFrom="column">
                  <wp:posOffset>15875</wp:posOffset>
                </wp:positionH>
                <wp:positionV relativeFrom="paragraph">
                  <wp:posOffset>81915</wp:posOffset>
                </wp:positionV>
                <wp:extent cx="1537970" cy="426720"/>
                <wp:effectExtent l="0" t="0" r="5080" b="0"/>
                <wp:wrapSquare wrapText="bothSides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995B54" w:rsidP="00995B54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P45</w:t>
          </w:r>
          <w:r w:rsidR="0049314E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-</w:t>
          </w:r>
          <w:r w:rsidR="00823070"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49314E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AYUDAS A LA </w:t>
          </w:r>
          <w:r w:rsidR="00CD48B8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CREACIÓN 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MUSICAL ALUMNI UGR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491"/>
    <w:multiLevelType w:val="hybridMultilevel"/>
    <w:tmpl w:val="0AA8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D2A52"/>
    <w:multiLevelType w:val="hybridMultilevel"/>
    <w:tmpl w:val="6D745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A1563"/>
    <w:multiLevelType w:val="hybridMultilevel"/>
    <w:tmpl w:val="98AA42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2EC5"/>
    <w:rsid w:val="000039E8"/>
    <w:rsid w:val="00003E22"/>
    <w:rsid w:val="00010502"/>
    <w:rsid w:val="00011D57"/>
    <w:rsid w:val="00012914"/>
    <w:rsid w:val="00015416"/>
    <w:rsid w:val="00016949"/>
    <w:rsid w:val="0001789F"/>
    <w:rsid w:val="000209AE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C6F59"/>
    <w:rsid w:val="000E3CBD"/>
    <w:rsid w:val="000E5A7D"/>
    <w:rsid w:val="001039BE"/>
    <w:rsid w:val="00105437"/>
    <w:rsid w:val="00106B97"/>
    <w:rsid w:val="001102FE"/>
    <w:rsid w:val="00113DD4"/>
    <w:rsid w:val="00123416"/>
    <w:rsid w:val="00125BBA"/>
    <w:rsid w:val="00133203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1CAA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3B0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D6E9A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0911"/>
    <w:rsid w:val="0049314E"/>
    <w:rsid w:val="004A5218"/>
    <w:rsid w:val="004B4F4B"/>
    <w:rsid w:val="004B71C5"/>
    <w:rsid w:val="004B723E"/>
    <w:rsid w:val="004D0C4B"/>
    <w:rsid w:val="004D1B4F"/>
    <w:rsid w:val="004E1FC6"/>
    <w:rsid w:val="004E379A"/>
    <w:rsid w:val="004F3B34"/>
    <w:rsid w:val="004F7C9A"/>
    <w:rsid w:val="004F7D40"/>
    <w:rsid w:val="0051217B"/>
    <w:rsid w:val="00520713"/>
    <w:rsid w:val="0052303B"/>
    <w:rsid w:val="00524696"/>
    <w:rsid w:val="005345A2"/>
    <w:rsid w:val="005352A2"/>
    <w:rsid w:val="00541A5E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B7A"/>
    <w:rsid w:val="00630D81"/>
    <w:rsid w:val="00631BA6"/>
    <w:rsid w:val="006363AD"/>
    <w:rsid w:val="006474BD"/>
    <w:rsid w:val="00666D69"/>
    <w:rsid w:val="00686FFC"/>
    <w:rsid w:val="006A50A4"/>
    <w:rsid w:val="006C0FCB"/>
    <w:rsid w:val="006C3CBB"/>
    <w:rsid w:val="006C47F4"/>
    <w:rsid w:val="006C5BB9"/>
    <w:rsid w:val="006E297C"/>
    <w:rsid w:val="006F4862"/>
    <w:rsid w:val="006F4D66"/>
    <w:rsid w:val="00705BA6"/>
    <w:rsid w:val="00707FF8"/>
    <w:rsid w:val="00731E21"/>
    <w:rsid w:val="007439B3"/>
    <w:rsid w:val="007568FE"/>
    <w:rsid w:val="00760F9F"/>
    <w:rsid w:val="00771706"/>
    <w:rsid w:val="00772D6C"/>
    <w:rsid w:val="00773A05"/>
    <w:rsid w:val="00780033"/>
    <w:rsid w:val="007852CD"/>
    <w:rsid w:val="00786667"/>
    <w:rsid w:val="007941F6"/>
    <w:rsid w:val="007A4372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8E3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4567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050B7"/>
    <w:rsid w:val="00910199"/>
    <w:rsid w:val="00916046"/>
    <w:rsid w:val="00916B03"/>
    <w:rsid w:val="009173B4"/>
    <w:rsid w:val="009266AE"/>
    <w:rsid w:val="00927ADD"/>
    <w:rsid w:val="009348E2"/>
    <w:rsid w:val="00950368"/>
    <w:rsid w:val="00950BCF"/>
    <w:rsid w:val="0095136E"/>
    <w:rsid w:val="009719BF"/>
    <w:rsid w:val="00975CA0"/>
    <w:rsid w:val="0098647D"/>
    <w:rsid w:val="00991857"/>
    <w:rsid w:val="00995B54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B498B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6DBC"/>
    <w:rsid w:val="00C770F9"/>
    <w:rsid w:val="00C836A6"/>
    <w:rsid w:val="00C92C3F"/>
    <w:rsid w:val="00CA0FFD"/>
    <w:rsid w:val="00CA20C9"/>
    <w:rsid w:val="00CA33EF"/>
    <w:rsid w:val="00CB5851"/>
    <w:rsid w:val="00CD48B8"/>
    <w:rsid w:val="00CF3FC3"/>
    <w:rsid w:val="00CF7333"/>
    <w:rsid w:val="00D00F2A"/>
    <w:rsid w:val="00D21926"/>
    <w:rsid w:val="00D22058"/>
    <w:rsid w:val="00D3643A"/>
    <w:rsid w:val="00D408A3"/>
    <w:rsid w:val="00D4358B"/>
    <w:rsid w:val="00D65611"/>
    <w:rsid w:val="00D74CD4"/>
    <w:rsid w:val="00D74EA7"/>
    <w:rsid w:val="00D876B0"/>
    <w:rsid w:val="00D92CFC"/>
    <w:rsid w:val="00DA7759"/>
    <w:rsid w:val="00DB03FC"/>
    <w:rsid w:val="00DC0EF4"/>
    <w:rsid w:val="00DD0275"/>
    <w:rsid w:val="00DE034C"/>
    <w:rsid w:val="00DE181E"/>
    <w:rsid w:val="00DF668E"/>
    <w:rsid w:val="00DF6729"/>
    <w:rsid w:val="00DF7464"/>
    <w:rsid w:val="00E03D7A"/>
    <w:rsid w:val="00E13540"/>
    <w:rsid w:val="00E13E06"/>
    <w:rsid w:val="00E51693"/>
    <w:rsid w:val="00E52929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D4927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1774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infoadicactividadescultural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065F5-8484-4455-ADA0-61DB9B3A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15</TotalTime>
  <Pages>1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3597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14</cp:revision>
  <cp:lastPrinted>2021-02-05T07:41:00Z</cp:lastPrinted>
  <dcterms:created xsi:type="dcterms:W3CDTF">2021-03-12T07:34:00Z</dcterms:created>
  <dcterms:modified xsi:type="dcterms:W3CDTF">2021-03-23T09:45:00Z</dcterms:modified>
</cp:coreProperties>
</file>