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550B" w14:textId="77777777" w:rsidR="001433CC" w:rsidRPr="00697F1C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5103"/>
        <w:gridCol w:w="55"/>
        <w:gridCol w:w="87"/>
        <w:gridCol w:w="287"/>
        <w:gridCol w:w="4958"/>
      </w:tblGrid>
      <w:tr w:rsidR="00F47A4D" w:rsidRPr="00C76C58" w14:paraId="6D2627E3" w14:textId="77777777" w:rsidTr="009265BA">
        <w:trPr>
          <w:trHeight w:val="261"/>
        </w:trPr>
        <w:tc>
          <w:tcPr>
            <w:tcW w:w="5532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33C55273" w14:textId="77777777" w:rsidR="00F47A4D" w:rsidRPr="004D1B4F" w:rsidRDefault="00F47A4D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3F8DC3F" w14:textId="77777777"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14:paraId="18F5952A" w14:textId="77777777" w:rsidTr="009265BA">
        <w:trPr>
          <w:trHeight w:val="419"/>
        </w:trPr>
        <w:tc>
          <w:tcPr>
            <w:tcW w:w="5158" w:type="dxa"/>
            <w:gridSpan w:val="2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6BD528D9" w14:textId="77777777"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B8CF08F" w14:textId="77777777"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14:paraId="472D9BEC" w14:textId="77777777" w:rsidTr="009265BA">
        <w:trPr>
          <w:trHeight w:val="419"/>
        </w:trPr>
        <w:tc>
          <w:tcPr>
            <w:tcW w:w="5158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0681F70" w14:textId="77777777"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58AC17C" w14:textId="77777777"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14:paraId="013E5A6E" w14:textId="77777777" w:rsidTr="009265BA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3BC37976" w14:textId="77777777"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5177DB5" w14:textId="77777777" w:rsidR="00271A3D" w:rsidRPr="002304C0" w:rsidRDefault="00271A3D" w:rsidP="002C7DDA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2C7DDA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C5377" w:rsidRPr="002304C0" w14:paraId="1535CDEF" w14:textId="77777777" w:rsidTr="009265BA">
        <w:trPr>
          <w:trHeight w:val="416"/>
        </w:trPr>
        <w:tc>
          <w:tcPr>
            <w:tcW w:w="5245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501FE0FD" w14:textId="77777777" w:rsidR="00CC5377" w:rsidRPr="002304C0" w:rsidRDefault="00A14054" w:rsidP="00A14054">
            <w:pPr>
              <w:ind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Centro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2071822" w14:textId="77777777" w:rsidR="00CC5377" w:rsidRPr="002304C0" w:rsidRDefault="00A14054" w:rsidP="00CC5377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Función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4B9F" w:rsidRPr="00C76C58" w14:paraId="045FA832" w14:textId="77777777" w:rsidTr="0092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C2A0DC9" w14:textId="77777777" w:rsidR="008A4B9F" w:rsidRPr="008A4B9F" w:rsidRDefault="00CC5377" w:rsidP="00F27047">
            <w:pPr>
              <w:ind w:left="34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TITULO DEL PROYECTO</w:t>
            </w:r>
            <w:r w:rsidR="008A4B9F" w:rsidRPr="008A4B9F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8A4B9F" w:rsidRPr="00F27047" w14:paraId="58EF42B6" w14:textId="77777777" w:rsidTr="0042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C44746" w14:textId="77777777" w:rsidR="00DA7759" w:rsidRPr="00F27047" w:rsidRDefault="008A4B9F" w:rsidP="004247A0">
            <w:pPr>
              <w:spacing w:before="40" w:afterLines="40" w:after="96"/>
              <w:ind w:left="34"/>
              <w:rPr>
                <w:rFonts w:ascii="Gill Sans MT" w:hAnsi="Gill Sans MT"/>
                <w:sz w:val="18"/>
                <w:szCs w:val="18"/>
              </w:rPr>
            </w:pPr>
            <w:r w:rsidRPr="00F27047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Pr="00F27047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Fonts w:ascii="Gill Sans MT" w:hAnsi="Gill Sans MT"/>
                <w:sz w:val="18"/>
                <w:szCs w:val="18"/>
              </w:rPr>
            </w:r>
            <w:r w:rsidRPr="00F2704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</w:p>
        </w:tc>
      </w:tr>
      <w:tr w:rsidR="00854567" w:rsidRPr="00F27047" w14:paraId="257780B5" w14:textId="77777777" w:rsidTr="0092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DDF2ABD" w14:textId="77777777" w:rsidR="00854567" w:rsidRPr="00F27047" w:rsidRDefault="00CC5377" w:rsidP="00F27047">
            <w:pPr>
              <w:tabs>
                <w:tab w:val="left" w:pos="1202"/>
              </w:tabs>
              <w:ind w:left="34"/>
              <w:rPr>
                <w:rFonts w:ascii="Gill Sans MT" w:hAnsi="Gill Sans MT"/>
                <w:b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MEMORIA DEL PROYECTO</w:t>
            </w:r>
          </w:p>
        </w:tc>
      </w:tr>
      <w:tr w:rsidR="00854567" w:rsidRPr="00F27047" w14:paraId="0B8B128D" w14:textId="77777777" w:rsidTr="0042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9176E5" w14:textId="016074A6" w:rsidR="00854567" w:rsidRPr="00F27047" w:rsidRDefault="00854567" w:rsidP="00803464">
            <w:pPr>
              <w:tabs>
                <w:tab w:val="left" w:pos="1202"/>
              </w:tabs>
              <w:spacing w:before="40" w:afterLines="40" w:after="96"/>
              <w:ind w:left="34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803464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="00803464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="00803464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="00803464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="00803464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76ABB" w:rsidRPr="00F27047" w14:paraId="2595D403" w14:textId="77777777" w:rsidTr="0092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153594D" w14:textId="77777777" w:rsidR="00B76ABB" w:rsidRPr="00F27047" w:rsidRDefault="00CC5377" w:rsidP="00F27047">
            <w:pPr>
              <w:ind w:left="34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27047">
              <w:rPr>
                <w:rFonts w:ascii="Gill Sans MT" w:hAnsi="Gill Sans MT" w:cs="Arial"/>
                <w:b/>
                <w:sz w:val="18"/>
                <w:szCs w:val="18"/>
              </w:rPr>
              <w:t xml:space="preserve">PRESUPUESTO </w:t>
            </w:r>
            <w:r w:rsidRPr="00F27047">
              <w:rPr>
                <w:rFonts w:ascii="Gill Sans MT" w:hAnsi="Gill Sans MT" w:cs="Arial"/>
                <w:sz w:val="18"/>
                <w:szCs w:val="18"/>
              </w:rPr>
              <w:t>(no superior a 3.000 euros)</w:t>
            </w:r>
          </w:p>
        </w:tc>
      </w:tr>
      <w:tr w:rsidR="00950368" w:rsidRPr="00F27047" w14:paraId="32E21E3D" w14:textId="77777777" w:rsidTr="0042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0490" w:type="dxa"/>
            <w:gridSpan w:val="5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F3466F" w14:textId="77777777" w:rsidR="00950368" w:rsidRPr="00F27047" w:rsidRDefault="00CC5377" w:rsidP="004247A0">
            <w:pPr>
              <w:spacing w:before="40" w:afterLines="40" w:after="96"/>
              <w:ind w:left="34"/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0" w:name="Texto54"/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10"/>
          </w:p>
        </w:tc>
      </w:tr>
      <w:tr w:rsidR="00950368" w:rsidRPr="002304C0" w14:paraId="7B9BA399" w14:textId="77777777" w:rsidTr="009265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7AEE533" w14:textId="77777777" w:rsidR="00950368" w:rsidRPr="002304C0" w:rsidRDefault="00F27047" w:rsidP="00026EBC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PROPUESTA DE </w:t>
            </w:r>
            <w:r w:rsidRPr="00F27047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ACTIVIDADES 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(</w:t>
            </w:r>
            <w:r w:rsidRPr="00F27047">
              <w:rPr>
                <w:rFonts w:ascii="Gill Sans MT" w:hAnsi="Gill Sans MT" w:cs="Tahoma"/>
                <w:sz w:val="18"/>
                <w:szCs w:val="18"/>
              </w:rPr>
              <w:t>actividades previstas para la iniciación del proyecto, dentro del límite de 3.000 euros)</w:t>
            </w:r>
          </w:p>
        </w:tc>
      </w:tr>
      <w:tr w:rsidR="00F27047" w:rsidRPr="002304C0" w14:paraId="5F7CB2EB" w14:textId="77777777" w:rsidTr="00424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02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02F20" w14:textId="77777777" w:rsidR="00F27047" w:rsidRPr="00F30C1C" w:rsidRDefault="00F27047" w:rsidP="004247A0">
            <w:pPr>
              <w:tabs>
                <w:tab w:val="left" w:pos="1202"/>
              </w:tabs>
              <w:spacing w:before="40" w:afterLines="40" w:after="96"/>
              <w:outlineLvl w:val="0"/>
              <w:rPr>
                <w:rStyle w:val="Estilo1"/>
                <w:rFonts w:ascii="Gill Sans MT" w:hAnsi="Gill Sans MT"/>
                <w:bCs/>
                <w:sz w:val="18"/>
                <w:szCs w:val="18"/>
              </w:rPr>
            </w:pP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instrText xml:space="preserve"> FORMTEXT </w:instrTex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t> </w: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t> </w: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t> </w: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t> </w: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t> </w: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fldChar w:fldCharType="end"/>
            </w:r>
          </w:p>
        </w:tc>
      </w:tr>
      <w:tr w:rsidR="00F27047" w:rsidRPr="00F27047" w14:paraId="765FA165" w14:textId="77777777" w:rsidTr="009265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DE8C879" w14:textId="77777777" w:rsidR="00F27047" w:rsidRPr="00F27047" w:rsidRDefault="00F27047" w:rsidP="00F2704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F27047">
              <w:rPr>
                <w:rFonts w:ascii="Gill Sans MT" w:hAnsi="Gill Sans MT" w:cs="Tahoma"/>
                <w:b/>
                <w:sz w:val="18"/>
                <w:szCs w:val="18"/>
              </w:rPr>
              <w:t>CV DEL INVESTIGADOR PRINCIPAL</w:t>
            </w:r>
            <w:r w:rsidRPr="00F27047">
              <w:rPr>
                <w:rFonts w:ascii="Gill Sans MT" w:hAnsi="Gill Sans MT" w:cs="Tahoma"/>
                <w:color w:val="808080"/>
                <w:sz w:val="18"/>
                <w:szCs w:val="18"/>
              </w:rPr>
              <w:t xml:space="preserve"> </w:t>
            </w:r>
            <w:r w:rsidRPr="00F27047">
              <w:rPr>
                <w:rFonts w:ascii="Gill Sans MT" w:hAnsi="Gill Sans MT" w:cs="Tahoma"/>
                <w:sz w:val="18"/>
                <w:szCs w:val="18"/>
              </w:rPr>
              <w:t>(resumen)</w:t>
            </w:r>
          </w:p>
        </w:tc>
      </w:tr>
      <w:tr w:rsidR="00950368" w:rsidRPr="00F27047" w14:paraId="4B4087B2" w14:textId="77777777" w:rsidTr="00424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02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BF9EEB" w14:textId="77777777" w:rsidR="00950368" w:rsidRPr="00F27047" w:rsidRDefault="00F27047" w:rsidP="004247A0">
            <w:pPr>
              <w:tabs>
                <w:tab w:val="left" w:pos="1202"/>
              </w:tabs>
              <w:spacing w:before="40" w:afterLines="40" w:after="96"/>
              <w:ind w:left="34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1"/>
          </w:p>
        </w:tc>
      </w:tr>
      <w:tr w:rsidR="00950368" w:rsidRPr="00C76C58" w14:paraId="47420438" w14:textId="77777777" w:rsidTr="0092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287D7" w14:textId="77777777" w:rsidR="00950368" w:rsidRPr="00974542" w:rsidRDefault="00950368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14:paraId="4AA8AC43" w14:textId="77777777"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14:paraId="43E570F6" w14:textId="77777777" w:rsidR="00026EBC" w:rsidRPr="00826BCE" w:rsidRDefault="00026EBC" w:rsidP="00803464">
      <w:pPr>
        <w:tabs>
          <w:tab w:val="left" w:pos="1202"/>
          <w:tab w:val="left" w:pos="6938"/>
        </w:tabs>
        <w:spacing w:before="720" w:after="60"/>
        <w:ind w:left="284"/>
        <w:rPr>
          <w:rFonts w:ascii="Palatino Linotype" w:hAnsi="Palatino Linotype" w:cs="Arial"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</w:t>
      </w:r>
      <w:r w:rsidR="00950368">
        <w:rPr>
          <w:rFonts w:ascii="Gill Sans MT" w:hAnsi="Gill Sans MT"/>
          <w:b/>
          <w:sz w:val="18"/>
          <w:szCs w:val="18"/>
        </w:rPr>
        <w:t>Exten</w:t>
      </w:r>
      <w:r w:rsidR="004247A0">
        <w:rPr>
          <w:rFonts w:ascii="Gill Sans MT" w:hAnsi="Gill Sans MT"/>
          <w:b/>
          <w:sz w:val="18"/>
          <w:szCs w:val="18"/>
        </w:rPr>
        <w:t>sión Universitaria y Patrimonio de la Universidad de Granada</w:t>
      </w:r>
      <w:r w:rsidR="0075657D">
        <w:rPr>
          <w:rFonts w:ascii="Gill Sans MT" w:hAnsi="Gill Sans MT"/>
          <w:b/>
          <w:sz w:val="18"/>
          <w:szCs w:val="18"/>
        </w:rPr>
        <w:tab/>
      </w:r>
    </w:p>
    <w:tbl>
      <w:tblPr>
        <w:tblW w:w="10206" w:type="dxa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577"/>
        <w:gridCol w:w="1108"/>
      </w:tblGrid>
      <w:tr w:rsidR="001C1B78" w:rsidRPr="00C76C58" w14:paraId="22DDAE80" w14:textId="77777777" w:rsidTr="008D1658">
        <w:tc>
          <w:tcPr>
            <w:tcW w:w="10206" w:type="dxa"/>
            <w:gridSpan w:val="3"/>
            <w:shd w:val="clear" w:color="auto" w:fill="F2F2F2"/>
            <w:vAlign w:val="center"/>
          </w:tcPr>
          <w:p w14:paraId="542B796A" w14:textId="77777777"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14:paraId="121652A3" w14:textId="77777777" w:rsidTr="008D1658">
        <w:tc>
          <w:tcPr>
            <w:tcW w:w="1521" w:type="dxa"/>
            <w:shd w:val="clear" w:color="auto" w:fill="F2F2F2"/>
            <w:vAlign w:val="center"/>
          </w:tcPr>
          <w:p w14:paraId="2D7C39EB" w14:textId="77777777" w:rsidR="001C1B78" w:rsidRPr="009E2675" w:rsidRDefault="001C1B7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11C6C8E9" w14:textId="77777777" w:rsidR="001C1B78" w:rsidRPr="009E2675" w:rsidRDefault="001C1B7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14:paraId="7DBA2410" w14:textId="77777777" w:rsidTr="008D1658">
        <w:tc>
          <w:tcPr>
            <w:tcW w:w="1521" w:type="dxa"/>
            <w:shd w:val="clear" w:color="auto" w:fill="F2F2F2"/>
            <w:vAlign w:val="center"/>
          </w:tcPr>
          <w:p w14:paraId="7D6CEF55" w14:textId="77777777" w:rsidR="001C1B78" w:rsidRPr="009E2675" w:rsidRDefault="001C1B7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572691F4" w14:textId="77777777" w:rsidR="001C1B78" w:rsidRPr="009E2675" w:rsidRDefault="00950368" w:rsidP="00E67A1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50368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la vida) (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Art. 6.1e)  RGPD.</w:t>
            </w:r>
          </w:p>
        </w:tc>
      </w:tr>
      <w:tr w:rsidR="001C1B78" w:rsidRPr="009E2675" w14:paraId="75A32ACE" w14:textId="77777777" w:rsidTr="008D1658">
        <w:tc>
          <w:tcPr>
            <w:tcW w:w="1521" w:type="dxa"/>
            <w:shd w:val="clear" w:color="auto" w:fill="F2F2F2"/>
            <w:vAlign w:val="center"/>
          </w:tcPr>
          <w:p w14:paraId="690685A0" w14:textId="77777777" w:rsidR="001C1B78" w:rsidRPr="009E2675" w:rsidRDefault="001C1B7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3A41493B" w14:textId="77777777" w:rsidR="001C1B78" w:rsidRPr="009E2675" w:rsidRDefault="00F27047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27047">
              <w:rPr>
                <w:rFonts w:ascii="Gill Sans MT" w:eastAsia="Calibri" w:hAnsi="Gill Sans MT" w:cs="Arial"/>
                <w:sz w:val="14"/>
                <w:szCs w:val="14"/>
              </w:rPr>
              <w:t>Gestionar su solicitud al  Programa de proyectos documentación de fondos de interés cultural para la universidad y la comunidad científica (fundaciones y colecciones particulares)</w:t>
            </w:r>
          </w:p>
        </w:tc>
      </w:tr>
      <w:tr w:rsidR="001C1B78" w:rsidRPr="009E2675" w14:paraId="2FDCEBD1" w14:textId="77777777" w:rsidTr="008D1658">
        <w:tc>
          <w:tcPr>
            <w:tcW w:w="1521" w:type="dxa"/>
            <w:shd w:val="clear" w:color="auto" w:fill="F2F2F2"/>
            <w:vAlign w:val="center"/>
          </w:tcPr>
          <w:p w14:paraId="0FAE20E4" w14:textId="77777777" w:rsidR="001C1B78" w:rsidRPr="009E2675" w:rsidRDefault="001C1B7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26308EA4" w14:textId="4B6E2CC8" w:rsidR="001C1B78" w:rsidRPr="00F27047" w:rsidRDefault="00F27047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27047">
              <w:rPr>
                <w:rFonts w:ascii="Gill Sans MT" w:hAnsi="Gill Sans MT" w:cs="Calibri"/>
                <w:color w:val="000000"/>
                <w:sz w:val="14"/>
                <w:szCs w:val="14"/>
              </w:rPr>
              <w:t>Página web de la Universidad de Granada.</w:t>
            </w:r>
          </w:p>
        </w:tc>
      </w:tr>
      <w:tr w:rsidR="00223C74" w:rsidRPr="009E2675" w14:paraId="231B24D2" w14:textId="77777777" w:rsidTr="008D1658">
        <w:tc>
          <w:tcPr>
            <w:tcW w:w="1521" w:type="dxa"/>
            <w:shd w:val="clear" w:color="auto" w:fill="F2F2F2"/>
            <w:vAlign w:val="center"/>
          </w:tcPr>
          <w:p w14:paraId="494F7A48" w14:textId="77777777" w:rsidR="00223C74" w:rsidRPr="009E2675" w:rsidRDefault="00223C74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577" w:type="dxa"/>
            <w:shd w:val="clear" w:color="auto" w:fill="auto"/>
            <w:vAlign w:val="center"/>
          </w:tcPr>
          <w:p w14:paraId="0912EF55" w14:textId="77777777" w:rsidR="00223C74" w:rsidRPr="009E2675" w:rsidRDefault="00223C74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367434D2" w14:textId="34621C7D" w:rsidR="00223C74" w:rsidRPr="009E2675" w:rsidRDefault="005812C6" w:rsidP="005812C6">
            <w:pPr>
              <w:autoSpaceDE w:val="0"/>
              <w:autoSpaceDN w:val="0"/>
              <w:adjustRightInd w:val="0"/>
              <w:ind w:left="-138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2EBAC45" wp14:editId="163CAA23">
                  <wp:extent cx="669290" cy="669290"/>
                  <wp:effectExtent l="0" t="0" r="0" b="0"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9E2675" w14:paraId="4449CA55" w14:textId="77777777" w:rsidTr="008D1658">
        <w:tc>
          <w:tcPr>
            <w:tcW w:w="1521" w:type="dxa"/>
            <w:shd w:val="clear" w:color="auto" w:fill="F2F2F2"/>
            <w:vAlign w:val="center"/>
          </w:tcPr>
          <w:p w14:paraId="63605F88" w14:textId="77777777" w:rsidR="00223C74" w:rsidRPr="009E2675" w:rsidRDefault="00223C74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577" w:type="dxa"/>
            <w:shd w:val="clear" w:color="auto" w:fill="auto"/>
            <w:vAlign w:val="center"/>
          </w:tcPr>
          <w:p w14:paraId="033DDD0B" w14:textId="77777777" w:rsidR="00631BA6" w:rsidRPr="00950368" w:rsidRDefault="00631BA6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7755B367" w14:textId="77777777" w:rsidR="00950368" w:rsidRPr="00950368" w:rsidRDefault="00950368" w:rsidP="004247A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  <w:r w:rsidRPr="00950368">
              <w:rPr>
                <w:rFonts w:ascii="Gill Sans MT" w:hAnsi="Gill Sans MT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14:paraId="2DD07068" w14:textId="77777777" w:rsidR="00FE6ACD" w:rsidRDefault="00820332" w:rsidP="004247A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FF"/>
                <w:sz w:val="14"/>
                <w:szCs w:val="14"/>
              </w:rPr>
            </w:pPr>
            <w:hyperlink r:id="rId9" w:history="1">
              <w:r w:rsidR="00950368" w:rsidRPr="001F49E8">
                <w:rPr>
                  <w:rStyle w:val="Hipervnculo"/>
                  <w:rFonts w:ascii="Gill Sans MT" w:hAnsi="Gill Sans MT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r w:rsidR="00950368" w:rsidRPr="00950368">
              <w:rPr>
                <w:rFonts w:ascii="Gill Sans MT" w:hAnsi="Gill Sans MT" w:cs="Calibri"/>
                <w:color w:val="0000FF"/>
                <w:sz w:val="14"/>
                <w:szCs w:val="14"/>
              </w:rPr>
              <w:t>!</w:t>
            </w:r>
          </w:p>
          <w:p w14:paraId="3075053F" w14:textId="77777777" w:rsidR="00950368" w:rsidRPr="00950368" w:rsidRDefault="0095036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14:paraId="145715F6" w14:textId="77777777" w:rsidR="00223C74" w:rsidRPr="009E2675" w:rsidRDefault="00223C74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6BF22A33" w14:textId="77777777"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14:paraId="5DE3F69E" w14:textId="77777777" w:rsidR="00850C4C" w:rsidRPr="00C76C58" w:rsidRDefault="00850C4C" w:rsidP="004247A0">
      <w:pPr>
        <w:rPr>
          <w:rFonts w:ascii="Palatino Linotype" w:hAnsi="Palatino Linotype"/>
          <w:b/>
          <w:sz w:val="14"/>
          <w:szCs w:val="14"/>
        </w:rPr>
      </w:pPr>
    </w:p>
    <w:sectPr w:rsidR="00850C4C" w:rsidRPr="00C76C58" w:rsidSect="00820332">
      <w:headerReference w:type="default" r:id="rId10"/>
      <w:footerReference w:type="default" r:id="rId11"/>
      <w:type w:val="oddPage"/>
      <w:pgSz w:w="11906" w:h="16838" w:code="9"/>
      <w:pgMar w:top="1843" w:right="849" w:bottom="1134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4C13" w14:textId="77777777" w:rsidR="004E4650" w:rsidRDefault="004E4650">
      <w:r>
        <w:separator/>
      </w:r>
    </w:p>
  </w:endnote>
  <w:endnote w:type="continuationSeparator" w:id="0">
    <w:p w14:paraId="4AEE11B1" w14:textId="77777777" w:rsidR="004E4650" w:rsidRDefault="004E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9E06" w14:textId="77777777"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ED0F3" w14:textId="77777777" w:rsidR="004E4650" w:rsidRDefault="004E4650">
      <w:r>
        <w:separator/>
      </w:r>
    </w:p>
  </w:footnote>
  <w:footnote w:type="continuationSeparator" w:id="0">
    <w:p w14:paraId="551D95CE" w14:textId="77777777" w:rsidR="004E4650" w:rsidRDefault="004E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14:paraId="20592184" w14:textId="77777777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6C712F47" w14:textId="77777777"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0AB87AAB" wp14:editId="6246B52E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5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4D2FA41D" w14:textId="77777777" w:rsidR="00823070" w:rsidRPr="004247A0" w:rsidRDefault="002C7DDA" w:rsidP="009518E8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P48</w:t>
          </w:r>
          <w:r w:rsidR="0049314E"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-</w:t>
          </w:r>
          <w:r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</w:t>
          </w:r>
          <w:r w:rsidR="00850C4C"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9518E8"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AYUDAS A PROYECTOS  DE </w:t>
          </w:r>
          <w:r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DOCUMENTACIÓN DE FONDOS DE INTERÉS CULTURAL PARA LA UNIVERSIDAD Y LA COMUNIDAD CIENTÍFICA (FUNDACIONES Y COLECCIONES PARTICULARES)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37B7C6F9" w14:textId="77777777" w:rsidR="00823070" w:rsidRDefault="00823070" w:rsidP="003B215F">
          <w:pPr>
            <w:pStyle w:val="Encabezado"/>
            <w:jc w:val="center"/>
          </w:pPr>
        </w:p>
      </w:tc>
    </w:tr>
  </w:tbl>
  <w:p w14:paraId="16677D61" w14:textId="77777777"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491"/>
    <w:multiLevelType w:val="hybridMultilevel"/>
    <w:tmpl w:val="0AA8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C6F59"/>
    <w:rsid w:val="000E3CBD"/>
    <w:rsid w:val="000E5A7D"/>
    <w:rsid w:val="001039BE"/>
    <w:rsid w:val="00105437"/>
    <w:rsid w:val="00106B97"/>
    <w:rsid w:val="001102FE"/>
    <w:rsid w:val="00123416"/>
    <w:rsid w:val="00125BBA"/>
    <w:rsid w:val="00133203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442DF"/>
    <w:rsid w:val="00252868"/>
    <w:rsid w:val="0025290F"/>
    <w:rsid w:val="0025400E"/>
    <w:rsid w:val="00257707"/>
    <w:rsid w:val="00271A3D"/>
    <w:rsid w:val="002C0794"/>
    <w:rsid w:val="002C0EF7"/>
    <w:rsid w:val="002C7DDA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47A0"/>
    <w:rsid w:val="00426C8C"/>
    <w:rsid w:val="00437C2C"/>
    <w:rsid w:val="00475F4A"/>
    <w:rsid w:val="004852FF"/>
    <w:rsid w:val="00485D5C"/>
    <w:rsid w:val="00487226"/>
    <w:rsid w:val="00490911"/>
    <w:rsid w:val="0049314E"/>
    <w:rsid w:val="004A5218"/>
    <w:rsid w:val="004B4F4B"/>
    <w:rsid w:val="004B71C5"/>
    <w:rsid w:val="004B723E"/>
    <w:rsid w:val="004D0C4B"/>
    <w:rsid w:val="004D1B4F"/>
    <w:rsid w:val="004E1FC6"/>
    <w:rsid w:val="004E379A"/>
    <w:rsid w:val="004E4650"/>
    <w:rsid w:val="004F7C9A"/>
    <w:rsid w:val="004F7D40"/>
    <w:rsid w:val="0051217B"/>
    <w:rsid w:val="00520713"/>
    <w:rsid w:val="0052303B"/>
    <w:rsid w:val="00524696"/>
    <w:rsid w:val="005345A2"/>
    <w:rsid w:val="005352A2"/>
    <w:rsid w:val="00541A5E"/>
    <w:rsid w:val="005468E7"/>
    <w:rsid w:val="005529EA"/>
    <w:rsid w:val="0056266F"/>
    <w:rsid w:val="00564BFD"/>
    <w:rsid w:val="00571A30"/>
    <w:rsid w:val="0058121D"/>
    <w:rsid w:val="005812C6"/>
    <w:rsid w:val="005856B9"/>
    <w:rsid w:val="00592BA5"/>
    <w:rsid w:val="005B097A"/>
    <w:rsid w:val="005D5F6B"/>
    <w:rsid w:val="005D7279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97F1C"/>
    <w:rsid w:val="006A50A4"/>
    <w:rsid w:val="006C3CBB"/>
    <w:rsid w:val="006C47F4"/>
    <w:rsid w:val="006C5BB9"/>
    <w:rsid w:val="006E297C"/>
    <w:rsid w:val="006F24CE"/>
    <w:rsid w:val="006F4862"/>
    <w:rsid w:val="006F4D66"/>
    <w:rsid w:val="00705BA6"/>
    <w:rsid w:val="00707FF8"/>
    <w:rsid w:val="00731E21"/>
    <w:rsid w:val="007439B3"/>
    <w:rsid w:val="0075657D"/>
    <w:rsid w:val="007568FE"/>
    <w:rsid w:val="00760F9F"/>
    <w:rsid w:val="007651AF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03464"/>
    <w:rsid w:val="00820332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0C4C"/>
    <w:rsid w:val="00854567"/>
    <w:rsid w:val="00856D0C"/>
    <w:rsid w:val="008A4B9F"/>
    <w:rsid w:val="008B22BC"/>
    <w:rsid w:val="008B5BE4"/>
    <w:rsid w:val="008C2825"/>
    <w:rsid w:val="008C6BF9"/>
    <w:rsid w:val="008D1658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5BA"/>
    <w:rsid w:val="009266AE"/>
    <w:rsid w:val="00927ADD"/>
    <w:rsid w:val="00950368"/>
    <w:rsid w:val="00950BCF"/>
    <w:rsid w:val="0095136E"/>
    <w:rsid w:val="009518E8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14054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6DBC"/>
    <w:rsid w:val="00C770F9"/>
    <w:rsid w:val="00C836A6"/>
    <w:rsid w:val="00C92C3F"/>
    <w:rsid w:val="00CA20C9"/>
    <w:rsid w:val="00CA33EF"/>
    <w:rsid w:val="00CB5851"/>
    <w:rsid w:val="00CC5377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42389"/>
    <w:rsid w:val="00E51693"/>
    <w:rsid w:val="00E60548"/>
    <w:rsid w:val="00E63B77"/>
    <w:rsid w:val="00E67A1C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27047"/>
    <w:rsid w:val="00F30C1C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EB9043"/>
  <w15:docId w15:val="{87FE9277-A16F-47FA-8074-BC36AE5E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adicactividadescultur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50A5-2DBF-4B72-8687-8F984902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36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2054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Oscar Fajardo Ruiz</cp:lastModifiedBy>
  <cp:revision>16</cp:revision>
  <cp:lastPrinted>2021-02-05T07:41:00Z</cp:lastPrinted>
  <dcterms:created xsi:type="dcterms:W3CDTF">2021-02-23T11:54:00Z</dcterms:created>
  <dcterms:modified xsi:type="dcterms:W3CDTF">2022-05-12T06:52:00Z</dcterms:modified>
</cp:coreProperties>
</file>