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8FE6" w14:textId="77777777" w:rsidR="001433CC" w:rsidRPr="00C925B4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3496"/>
        <w:gridCol w:w="1607"/>
        <w:gridCol w:w="55"/>
        <w:gridCol w:w="87"/>
        <w:gridCol w:w="287"/>
        <w:gridCol w:w="1461"/>
        <w:gridCol w:w="3497"/>
      </w:tblGrid>
      <w:tr w:rsidR="00F47A4D" w:rsidRPr="00C76C58" w14:paraId="516FA171" w14:textId="77777777" w:rsidTr="009F5D74"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bottom"/>
          </w:tcPr>
          <w:p w14:paraId="16094B11" w14:textId="77777777" w:rsidR="00F47A4D" w:rsidRPr="004D1B4F" w:rsidRDefault="00F47A4D" w:rsidP="009F5D74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D917CDA" w14:textId="77777777"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14:paraId="3BEA88F7" w14:textId="77777777" w:rsidTr="009265BA">
        <w:trPr>
          <w:trHeight w:val="419"/>
        </w:trPr>
        <w:tc>
          <w:tcPr>
            <w:tcW w:w="5158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42915BC5" w14:textId="77777777"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D7A67BC" w14:textId="77777777"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14:paraId="26C969C4" w14:textId="77777777" w:rsidTr="009265BA">
        <w:trPr>
          <w:trHeight w:val="419"/>
        </w:trPr>
        <w:tc>
          <w:tcPr>
            <w:tcW w:w="5158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F953443" w14:textId="77777777"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2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A02C197" w14:textId="77777777"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14:paraId="109A35C9" w14:textId="77777777" w:rsidTr="009265BA">
        <w:trPr>
          <w:trHeight w:val="419"/>
        </w:trPr>
        <w:tc>
          <w:tcPr>
            <w:tcW w:w="5103" w:type="dxa"/>
            <w:gridSpan w:val="2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17EB489E" w14:textId="77777777"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5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84D82A8" w14:textId="77777777" w:rsidR="00271A3D" w:rsidRPr="002304C0" w:rsidRDefault="00271A3D" w:rsidP="002C7DDA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2C7DDA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C5377" w:rsidRPr="002304C0" w14:paraId="2F8D59F3" w14:textId="77777777" w:rsidTr="009265BA">
        <w:trPr>
          <w:trHeight w:val="416"/>
        </w:trPr>
        <w:tc>
          <w:tcPr>
            <w:tcW w:w="5245" w:type="dxa"/>
            <w:gridSpan w:val="4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070E0FD4" w14:textId="77777777" w:rsidR="00CC5377" w:rsidRPr="002304C0" w:rsidRDefault="00812016" w:rsidP="00CC5377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Centro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181E725" w14:textId="77777777" w:rsidR="00CC5377" w:rsidRPr="002304C0" w:rsidRDefault="00812016" w:rsidP="00812016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Función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C537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4B9F" w:rsidRPr="00C76C58" w14:paraId="5F41194D" w14:textId="77777777" w:rsidTr="009F5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14:paraId="5CC07B25" w14:textId="77777777" w:rsidR="008A4B9F" w:rsidRPr="008A4B9F" w:rsidRDefault="00812016" w:rsidP="009F5D74">
            <w:pPr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MODALIDAD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812016" w:rsidRPr="00F27047" w14:paraId="3CB73334" w14:textId="77777777" w:rsidTr="00BD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496" w:type="dxa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F747729" w14:textId="77777777" w:rsidR="00812016" w:rsidRPr="00F27047" w:rsidRDefault="00812016" w:rsidP="00812016">
            <w:pPr>
              <w:spacing w:before="40" w:afterLines="40" w:after="96"/>
              <w:ind w:left="34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907F56">
              <w:rPr>
                <w:rFonts w:ascii="Gill Sans MT" w:hAnsi="Gill Sans MT"/>
                <w:sz w:val="18"/>
                <w:szCs w:val="18"/>
              </w:rPr>
            </w:r>
            <w:r w:rsidR="00907F56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  <w:r>
              <w:rPr>
                <w:rFonts w:ascii="Gill Sans MT" w:hAnsi="Gill Sans MT"/>
                <w:sz w:val="18"/>
                <w:szCs w:val="18"/>
              </w:rPr>
              <w:t xml:space="preserve"> Actividades culturales</w:t>
            </w:r>
          </w:p>
        </w:tc>
        <w:tc>
          <w:tcPr>
            <w:tcW w:w="3497" w:type="dxa"/>
            <w:gridSpan w:val="5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C5815" w14:textId="77777777" w:rsidR="00812016" w:rsidRPr="00F27047" w:rsidRDefault="00812016" w:rsidP="00812016">
            <w:pPr>
              <w:spacing w:before="40" w:afterLines="40" w:after="96"/>
              <w:ind w:left="34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907F56">
              <w:rPr>
                <w:rFonts w:ascii="Gill Sans MT" w:hAnsi="Gill Sans MT"/>
                <w:sz w:val="18"/>
                <w:szCs w:val="18"/>
              </w:rPr>
            </w:r>
            <w:r w:rsidR="00907F56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Divulgación científica</w:t>
            </w:r>
          </w:p>
        </w:tc>
        <w:tc>
          <w:tcPr>
            <w:tcW w:w="3497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E9BDE97" w14:textId="77777777" w:rsidR="00812016" w:rsidRPr="00F27047" w:rsidRDefault="00812016" w:rsidP="00812016">
            <w:pPr>
              <w:spacing w:before="40" w:afterLines="40" w:after="96"/>
              <w:ind w:left="34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907F56">
              <w:rPr>
                <w:rFonts w:ascii="Gill Sans MT" w:hAnsi="Gill Sans MT"/>
                <w:sz w:val="18"/>
                <w:szCs w:val="18"/>
              </w:rPr>
            </w:r>
            <w:r w:rsidR="00907F56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Conservación y difusión del patrimonio</w:t>
            </w:r>
          </w:p>
        </w:tc>
      </w:tr>
      <w:tr w:rsidR="00854567" w:rsidRPr="00F27047" w14:paraId="79848D5D" w14:textId="77777777" w:rsidTr="009F5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14:paraId="5B341E8A" w14:textId="77777777" w:rsidR="00854567" w:rsidRPr="00F27047" w:rsidRDefault="00FC68F0" w:rsidP="009F5D74">
            <w:pPr>
              <w:tabs>
                <w:tab w:val="left" w:pos="1202"/>
              </w:tabs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TITULO DE LA ACTIVIDAD</w:t>
            </w:r>
          </w:p>
        </w:tc>
      </w:tr>
      <w:tr w:rsidR="00854567" w:rsidRPr="00F27047" w14:paraId="6B060AA3" w14:textId="77777777" w:rsidTr="00BD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3024F0" w14:textId="77777777" w:rsidR="00854567" w:rsidRPr="00F27047" w:rsidRDefault="00854567" w:rsidP="001375D6">
            <w:pPr>
              <w:tabs>
                <w:tab w:val="left" w:pos="1202"/>
              </w:tabs>
              <w:spacing w:before="40" w:afterLines="40" w:after="96"/>
              <w:ind w:left="34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76ABB" w:rsidRPr="00F27047" w14:paraId="78DB0F6D" w14:textId="77777777" w:rsidTr="009F5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14:paraId="61D30E5E" w14:textId="77777777" w:rsidR="00B76ABB" w:rsidRPr="00F27047" w:rsidRDefault="00FC68F0" w:rsidP="009F5D74">
            <w:pPr>
              <w:ind w:left="34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FECHA DE REALIZACIÓN PREVISTA</w:t>
            </w:r>
          </w:p>
        </w:tc>
      </w:tr>
      <w:tr w:rsidR="00950368" w:rsidRPr="00F27047" w14:paraId="1CA327BF" w14:textId="77777777" w:rsidTr="00BD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490" w:type="dxa"/>
            <w:gridSpan w:val="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6EBBC4A" w14:textId="77777777" w:rsidR="00950368" w:rsidRPr="00F27047" w:rsidRDefault="00CC5377" w:rsidP="009F5D74">
            <w:pPr>
              <w:spacing w:before="40" w:afterLines="40" w:after="96"/>
              <w:ind w:left="34"/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9" w:name="Texto54"/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FORMTEXT </w:instrText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noProof/>
                <w:color w:val="262626" w:themeColor="text1" w:themeTint="D9"/>
                <w:sz w:val="18"/>
                <w:szCs w:val="18"/>
              </w:rPr>
              <w:t> </w:t>
            </w:r>
            <w:r w:rsidRPr="00F2704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9"/>
          </w:p>
        </w:tc>
      </w:tr>
      <w:tr w:rsidR="00950368" w:rsidRPr="00F27047" w14:paraId="23D6FDBE" w14:textId="77777777" w:rsidTr="009F5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bottom"/>
          </w:tcPr>
          <w:p w14:paraId="3A387B17" w14:textId="77777777" w:rsidR="00950368" w:rsidRPr="00F27047" w:rsidRDefault="00FC68F0" w:rsidP="009F5D74">
            <w:pPr>
              <w:ind w:left="34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BREVE DESCRIPCIÓN DE LA ACTIVIDAD</w:t>
            </w:r>
            <w:r w:rsidR="00950368" w:rsidRPr="00F27047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FC68F0">
              <w:rPr>
                <w:rFonts w:ascii="Gill Sans MT" w:hAnsi="Gill Sans MT" w:cs="Tahoma"/>
                <w:sz w:val="18"/>
                <w:szCs w:val="18"/>
              </w:rPr>
              <w:t>(máximo 2.000 caracteres)</w:t>
            </w:r>
          </w:p>
        </w:tc>
      </w:tr>
      <w:tr w:rsidR="00950368" w:rsidRPr="00F27047" w14:paraId="575A3E25" w14:textId="77777777" w:rsidTr="00137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EC53DD" w14:textId="69CA985C" w:rsidR="00950368" w:rsidRPr="00F27047" w:rsidRDefault="00950368" w:rsidP="00907F56">
            <w:pPr>
              <w:spacing w:before="40" w:afterLines="40" w:after="96"/>
              <w:ind w:left="34"/>
              <w:rPr>
                <w:rFonts w:ascii="Gill Sans MT" w:hAnsi="Gill Sans MT"/>
                <w:sz w:val="18"/>
                <w:szCs w:val="18"/>
              </w:rPr>
            </w:pPr>
            <w:r w:rsidRPr="00F27047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27047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Fonts w:ascii="Gill Sans MT" w:hAnsi="Gill Sans MT"/>
                <w:sz w:val="18"/>
                <w:szCs w:val="18"/>
              </w:rPr>
            </w:r>
            <w:r w:rsidRPr="00F2704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bookmarkStart w:id="10" w:name="_GoBack"/>
            <w:bookmarkEnd w:id="10"/>
            <w:r w:rsidR="00907F56">
              <w:rPr>
                <w:rFonts w:ascii="Gill Sans MT" w:hAnsi="Gill Sans MT"/>
                <w:sz w:val="18"/>
                <w:szCs w:val="18"/>
              </w:rPr>
              <w:t> </w:t>
            </w:r>
            <w:r w:rsidR="00907F56">
              <w:rPr>
                <w:rFonts w:ascii="Gill Sans MT" w:hAnsi="Gill Sans MT"/>
                <w:sz w:val="18"/>
                <w:szCs w:val="18"/>
              </w:rPr>
              <w:t> </w:t>
            </w:r>
            <w:r w:rsidR="00907F56">
              <w:rPr>
                <w:rFonts w:ascii="Gill Sans MT" w:hAnsi="Gill Sans MT"/>
                <w:sz w:val="18"/>
                <w:szCs w:val="18"/>
              </w:rPr>
              <w:t> </w:t>
            </w:r>
            <w:r w:rsidR="00907F56">
              <w:rPr>
                <w:rFonts w:ascii="Gill Sans MT" w:hAnsi="Gill Sans MT"/>
                <w:sz w:val="18"/>
                <w:szCs w:val="18"/>
              </w:rPr>
              <w:t> </w:t>
            </w:r>
            <w:r w:rsidR="00907F56">
              <w:rPr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950368" w:rsidRPr="002304C0" w14:paraId="2353BB9B" w14:textId="77777777" w:rsidTr="009F5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14:paraId="3C0EEAD5" w14:textId="77777777" w:rsidR="00950368" w:rsidRPr="002304C0" w:rsidRDefault="00FC68F0" w:rsidP="009F5D7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OBJETIVOS DE LA PROPUESTA </w:t>
            </w:r>
            <w:r w:rsidRPr="00FC68F0">
              <w:rPr>
                <w:rStyle w:val="Estilo1"/>
                <w:rFonts w:ascii="Gill Sans MT" w:hAnsi="Gill Sans MT"/>
                <w:sz w:val="18"/>
                <w:szCs w:val="18"/>
              </w:rPr>
              <w:t>(máximo 1.000 caracteres)</w:t>
            </w:r>
          </w:p>
        </w:tc>
      </w:tr>
      <w:tr w:rsidR="00F27047" w:rsidRPr="002304C0" w14:paraId="62D632CA" w14:textId="77777777" w:rsidTr="00BD19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977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E50F50F" w14:textId="77777777" w:rsidR="00F27047" w:rsidRPr="00623B7E" w:rsidRDefault="00F27047" w:rsidP="009F5D74">
            <w:pPr>
              <w:tabs>
                <w:tab w:val="left" w:pos="1202"/>
              </w:tabs>
              <w:spacing w:before="40" w:afterLines="40" w:after="96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F27047" w:rsidRPr="00F27047" w14:paraId="6C7F1538" w14:textId="77777777" w:rsidTr="009F5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14:paraId="4E675044" w14:textId="77777777" w:rsidR="00F27047" w:rsidRPr="00FC68F0" w:rsidRDefault="00FC68F0" w:rsidP="009F5D7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FC68F0">
              <w:rPr>
                <w:rFonts w:ascii="Gill Sans MT" w:hAnsi="Gill Sans MT" w:cs="Tahoma"/>
                <w:b/>
                <w:sz w:val="18"/>
                <w:szCs w:val="18"/>
              </w:rPr>
              <w:t xml:space="preserve">PRESUPUESTO TOTAL DE LA ACTIVIDAD </w:t>
            </w:r>
            <w:r w:rsidRPr="00FC68F0">
              <w:rPr>
                <w:rFonts w:ascii="Gill Sans MT" w:hAnsi="Gill Sans MT" w:cs="Tahoma"/>
                <w:sz w:val="18"/>
                <w:szCs w:val="18"/>
              </w:rPr>
              <w:t>(especificando partidas)</w:t>
            </w:r>
          </w:p>
        </w:tc>
      </w:tr>
      <w:tr w:rsidR="00FC68F0" w:rsidRPr="00F27047" w14:paraId="4B66A4D9" w14:textId="77777777" w:rsidTr="001375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643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25E0159" w14:textId="77777777" w:rsidR="00FC68F0" w:rsidRPr="00623B7E" w:rsidRDefault="00FC68F0" w:rsidP="009F5D7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 w:cs="Tahoma"/>
                <w:sz w:val="18"/>
                <w:szCs w:val="18"/>
              </w:rPr>
            </w:pP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23B7E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FC68F0" w:rsidRPr="00F27047" w14:paraId="0E5195E0" w14:textId="77777777" w:rsidTr="009F5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bottom"/>
          </w:tcPr>
          <w:p w14:paraId="3BCEF9CA" w14:textId="77777777" w:rsidR="00FC68F0" w:rsidRPr="00FC68F0" w:rsidRDefault="00FC68F0" w:rsidP="009F5D74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 w:cs="Tahoma"/>
                <w:b/>
                <w:sz w:val="18"/>
                <w:szCs w:val="18"/>
              </w:rPr>
            </w:pPr>
            <w:r w:rsidRPr="00FC68F0">
              <w:rPr>
                <w:rFonts w:ascii="Gill Sans MT" w:hAnsi="Gill Sans MT" w:cs="Tahoma"/>
                <w:b/>
                <w:sz w:val="18"/>
                <w:szCs w:val="18"/>
              </w:rPr>
              <w:t>IMPORTE SOLICITADO</w:t>
            </w:r>
          </w:p>
        </w:tc>
      </w:tr>
      <w:tr w:rsidR="00950368" w:rsidRPr="00F27047" w14:paraId="7BE41C38" w14:textId="77777777" w:rsidTr="00BD19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04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AEF5D88" w14:textId="77777777" w:rsidR="00950368" w:rsidRPr="00F27047" w:rsidRDefault="00F27047" w:rsidP="00BD1969">
            <w:pPr>
              <w:tabs>
                <w:tab w:val="left" w:pos="1202"/>
              </w:tabs>
              <w:spacing w:before="40" w:afterLines="40" w:after="96"/>
              <w:ind w:left="34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1"/>
          </w:p>
        </w:tc>
      </w:tr>
      <w:tr w:rsidR="00FC68F0" w:rsidRPr="00F27047" w14:paraId="3106A24C" w14:textId="77777777" w:rsidTr="009F5D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dotted" w:sz="4" w:space="0" w:color="auto"/>
              <w:right w:val="single" w:sz="4" w:space="0" w:color="E92C30"/>
            </w:tcBorders>
            <w:shd w:val="clear" w:color="auto" w:fill="auto"/>
            <w:vAlign w:val="bottom"/>
          </w:tcPr>
          <w:p w14:paraId="791B8D3F" w14:textId="77777777" w:rsidR="00FC68F0" w:rsidRPr="00FC68F0" w:rsidRDefault="00FC68F0" w:rsidP="009F5D74">
            <w:pPr>
              <w:tabs>
                <w:tab w:val="left" w:pos="1202"/>
              </w:tabs>
              <w:ind w:left="34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C68F0">
              <w:rPr>
                <w:rFonts w:ascii="Gill Sans MT" w:hAnsi="Gill Sans MT"/>
                <w:b/>
                <w:sz w:val="18"/>
                <w:szCs w:val="18"/>
              </w:rPr>
              <w:t>ESPECIFICACIÓN DE COFINANCIACIONES</w:t>
            </w:r>
            <w:r w:rsidRPr="00FC68F0">
              <w:rPr>
                <w:rFonts w:ascii="Gill Sans MT" w:hAnsi="Gill Sans MT"/>
                <w:sz w:val="18"/>
                <w:szCs w:val="18"/>
              </w:rPr>
              <w:t xml:space="preserve"> (indicando cantidad/es recibida/s y órgano/s colaborador/es)</w:t>
            </w:r>
          </w:p>
        </w:tc>
      </w:tr>
      <w:tr w:rsidR="00FC68F0" w:rsidRPr="00F27047" w14:paraId="4D33EF2C" w14:textId="77777777" w:rsidTr="00BD19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783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dotted" w:sz="4" w:space="0" w:color="auto"/>
              <w:right w:val="single" w:sz="4" w:space="0" w:color="E92C3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68D138D" w14:textId="77777777" w:rsidR="00FC68F0" w:rsidRPr="00F27047" w:rsidRDefault="00FC68F0" w:rsidP="009F5D74">
            <w:pPr>
              <w:tabs>
                <w:tab w:val="left" w:pos="1202"/>
              </w:tabs>
              <w:spacing w:before="40" w:afterLines="40" w:after="96"/>
              <w:ind w:left="34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F27047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950368" w:rsidRPr="00C76C58" w14:paraId="1D893E4E" w14:textId="77777777" w:rsidTr="00926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B5ADA" w14:textId="77777777" w:rsidR="00950368" w:rsidRPr="00974542" w:rsidRDefault="00950368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14:paraId="3527F966" w14:textId="77777777"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14:paraId="59978755" w14:textId="77777777" w:rsidR="00026EBC" w:rsidRDefault="00026EBC" w:rsidP="00907F56">
      <w:pPr>
        <w:tabs>
          <w:tab w:val="left" w:pos="142"/>
        </w:tabs>
        <w:spacing w:before="240" w:after="60"/>
        <w:ind w:left="142" w:firstLine="142"/>
        <w:rPr>
          <w:rFonts w:ascii="Gill Sans MT" w:hAnsi="Gill Sans MT"/>
          <w:b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</w:t>
      </w:r>
      <w:r w:rsidR="00950368">
        <w:rPr>
          <w:rFonts w:ascii="Gill Sans MT" w:hAnsi="Gill Sans MT"/>
          <w:b/>
          <w:sz w:val="18"/>
          <w:szCs w:val="18"/>
        </w:rPr>
        <w:t>Extensión Universitaria y Patrimonio</w:t>
      </w:r>
      <w:r w:rsidR="00F64BBC">
        <w:rPr>
          <w:rFonts w:ascii="Gill Sans MT" w:hAnsi="Gill Sans MT"/>
          <w:b/>
          <w:sz w:val="18"/>
          <w:szCs w:val="18"/>
        </w:rPr>
        <w:t xml:space="preserve"> de la Universidad de Granada</w:t>
      </w:r>
    </w:p>
    <w:tbl>
      <w:tblPr>
        <w:tblW w:w="10206" w:type="dxa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577"/>
        <w:gridCol w:w="1108"/>
      </w:tblGrid>
      <w:tr w:rsidR="001C1B78" w:rsidRPr="00C76C58" w14:paraId="331076D7" w14:textId="77777777" w:rsidTr="00CF0626">
        <w:tc>
          <w:tcPr>
            <w:tcW w:w="10206" w:type="dxa"/>
            <w:gridSpan w:val="3"/>
            <w:shd w:val="clear" w:color="auto" w:fill="F2F2F2"/>
            <w:vAlign w:val="center"/>
          </w:tcPr>
          <w:p w14:paraId="252FBA72" w14:textId="77777777" w:rsidR="001C1B78" w:rsidRPr="004D1B4F" w:rsidRDefault="001C1B78" w:rsidP="009F5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14:paraId="049DFDB0" w14:textId="77777777" w:rsidTr="00CF0626">
        <w:tc>
          <w:tcPr>
            <w:tcW w:w="1521" w:type="dxa"/>
            <w:shd w:val="clear" w:color="auto" w:fill="F2F2F2"/>
            <w:vAlign w:val="center"/>
          </w:tcPr>
          <w:p w14:paraId="19ABDE44" w14:textId="77777777"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717A871B" w14:textId="77777777"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14:paraId="1E3B8C04" w14:textId="77777777" w:rsidTr="00CF0626">
        <w:tc>
          <w:tcPr>
            <w:tcW w:w="1521" w:type="dxa"/>
            <w:shd w:val="clear" w:color="auto" w:fill="F2F2F2"/>
            <w:vAlign w:val="center"/>
          </w:tcPr>
          <w:p w14:paraId="3C1A0B8D" w14:textId="77777777"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4E39E60E" w14:textId="77777777" w:rsidR="001C1B78" w:rsidRPr="009E2675" w:rsidRDefault="00950368" w:rsidP="001B1E6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50368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la vida) (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Art. 6.1e)  RGPD.</w:t>
            </w:r>
          </w:p>
        </w:tc>
      </w:tr>
      <w:tr w:rsidR="001C1B78" w:rsidRPr="009E2675" w14:paraId="31854651" w14:textId="77777777" w:rsidTr="00CF0626">
        <w:tc>
          <w:tcPr>
            <w:tcW w:w="1521" w:type="dxa"/>
            <w:shd w:val="clear" w:color="auto" w:fill="F2F2F2"/>
            <w:vAlign w:val="center"/>
          </w:tcPr>
          <w:p w14:paraId="6D7742A0" w14:textId="77777777"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1343F7C7" w14:textId="77777777" w:rsidR="001C1B78" w:rsidRPr="009E2675" w:rsidRDefault="006F6761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6F6761">
              <w:rPr>
                <w:rFonts w:ascii="Gill Sans MT" w:eastAsia="Calibri" w:hAnsi="Gill Sans MT" w:cs="Arial"/>
                <w:sz w:val="14"/>
                <w:szCs w:val="14"/>
              </w:rPr>
              <w:t>Gestionar su solicitud al programa de ayudas para la cofinanciación de actividades de Extensión Universitaria.</w:t>
            </w:r>
          </w:p>
        </w:tc>
      </w:tr>
      <w:tr w:rsidR="001C1B78" w:rsidRPr="009E2675" w14:paraId="7ACF9673" w14:textId="77777777" w:rsidTr="00CF0626">
        <w:tc>
          <w:tcPr>
            <w:tcW w:w="1521" w:type="dxa"/>
            <w:shd w:val="clear" w:color="auto" w:fill="F2F2F2"/>
            <w:vAlign w:val="center"/>
          </w:tcPr>
          <w:p w14:paraId="60E74DAB" w14:textId="77777777" w:rsidR="001C1B78" w:rsidRPr="009E2675" w:rsidRDefault="001C1B78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14:paraId="249B7476" w14:textId="77777777" w:rsidR="001C1B78" w:rsidRPr="00F27047" w:rsidRDefault="00F27047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F27047">
              <w:rPr>
                <w:rFonts w:ascii="Gill Sans MT" w:hAnsi="Gill Sans MT" w:cs="Calibri"/>
                <w:color w:val="000000"/>
                <w:sz w:val="14"/>
                <w:szCs w:val="14"/>
              </w:rPr>
              <w:t>Página web de la Universidad de Granada.</w:t>
            </w:r>
          </w:p>
        </w:tc>
      </w:tr>
      <w:tr w:rsidR="00223C74" w:rsidRPr="009E2675" w14:paraId="1929AEC5" w14:textId="77777777" w:rsidTr="00CF0626">
        <w:tc>
          <w:tcPr>
            <w:tcW w:w="1521" w:type="dxa"/>
            <w:shd w:val="clear" w:color="auto" w:fill="F2F2F2"/>
            <w:vAlign w:val="center"/>
          </w:tcPr>
          <w:p w14:paraId="08CBB3D7" w14:textId="77777777"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77" w:type="dxa"/>
            <w:shd w:val="clear" w:color="auto" w:fill="auto"/>
            <w:vAlign w:val="center"/>
          </w:tcPr>
          <w:p w14:paraId="09BEEE8A" w14:textId="77777777"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14:paraId="7CD1D6C8" w14:textId="77777777" w:rsidR="00223C74" w:rsidRPr="009E2675" w:rsidRDefault="00907F56" w:rsidP="00907F56">
            <w:pPr>
              <w:autoSpaceDE w:val="0"/>
              <w:autoSpaceDN w:val="0"/>
              <w:adjustRightInd w:val="0"/>
              <w:ind w:left="-138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F103E8A" wp14:editId="0D3C2BCC">
                  <wp:extent cx="669290" cy="669290"/>
                  <wp:effectExtent l="0" t="0" r="0" b="0"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14:paraId="455045C2" w14:textId="77777777" w:rsidTr="00CF0626">
        <w:tc>
          <w:tcPr>
            <w:tcW w:w="1521" w:type="dxa"/>
            <w:shd w:val="clear" w:color="auto" w:fill="F2F2F2"/>
            <w:vAlign w:val="center"/>
          </w:tcPr>
          <w:p w14:paraId="6F2275A2" w14:textId="77777777"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77" w:type="dxa"/>
            <w:shd w:val="clear" w:color="auto" w:fill="auto"/>
            <w:vAlign w:val="center"/>
          </w:tcPr>
          <w:p w14:paraId="1807BF4A" w14:textId="77777777" w:rsidR="00631BA6" w:rsidRPr="00950368" w:rsidRDefault="00631BA6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7C424209" w14:textId="77777777" w:rsidR="00950368" w:rsidRPr="00950368" w:rsidRDefault="00950368" w:rsidP="009F5D74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  <w:r w:rsidRPr="00950368">
              <w:rPr>
                <w:rFonts w:ascii="Gill Sans MT" w:hAnsi="Gill Sans MT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14:paraId="14EC5067" w14:textId="77777777" w:rsidR="00950368" w:rsidRDefault="00907F56" w:rsidP="009F5D74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FF"/>
                <w:sz w:val="14"/>
                <w:szCs w:val="14"/>
              </w:rPr>
            </w:pPr>
            <w:hyperlink r:id="rId9" w:history="1">
              <w:r w:rsidR="00950368" w:rsidRPr="001F49E8">
                <w:rPr>
                  <w:rStyle w:val="Hipervnculo"/>
                  <w:rFonts w:ascii="Gill Sans MT" w:hAnsi="Gill Sans MT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r w:rsidR="00950368" w:rsidRPr="00950368">
              <w:rPr>
                <w:rFonts w:ascii="Gill Sans MT" w:hAnsi="Gill Sans MT" w:cs="Calibri"/>
                <w:color w:val="0000FF"/>
                <w:sz w:val="14"/>
                <w:szCs w:val="14"/>
              </w:rPr>
              <w:t>!</w:t>
            </w:r>
          </w:p>
          <w:p w14:paraId="48D54015" w14:textId="77777777" w:rsidR="00BD1969" w:rsidRPr="00950368" w:rsidRDefault="00BD1969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14:paraId="3808361A" w14:textId="77777777"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14:paraId="2E10606F" w14:textId="77777777" w:rsidR="00223C74" w:rsidRPr="009E2675" w:rsidRDefault="00223C74" w:rsidP="009F5D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14:paraId="33910F99" w14:textId="77777777" w:rsidR="00850C4C" w:rsidRPr="00C76C58" w:rsidRDefault="00850C4C" w:rsidP="00907F56">
      <w:pPr>
        <w:rPr>
          <w:rFonts w:ascii="Palatino Linotype" w:hAnsi="Palatino Linotype"/>
          <w:b/>
          <w:sz w:val="14"/>
          <w:szCs w:val="14"/>
        </w:rPr>
      </w:pPr>
    </w:p>
    <w:sectPr w:rsidR="00850C4C" w:rsidRPr="00C76C58" w:rsidSect="00907F56">
      <w:headerReference w:type="default" r:id="rId10"/>
      <w:type w:val="oddPage"/>
      <w:pgSz w:w="11906" w:h="16838" w:code="9"/>
      <w:pgMar w:top="1843" w:right="849" w:bottom="851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3DF0" w14:textId="77777777" w:rsidR="004E1FC6" w:rsidRDefault="004E1FC6">
      <w:r>
        <w:separator/>
      </w:r>
    </w:p>
  </w:endnote>
  <w:endnote w:type="continuationSeparator" w:id="0">
    <w:p w14:paraId="6F4E499E" w14:textId="77777777"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7E37" w14:textId="77777777" w:rsidR="004E1FC6" w:rsidRDefault="004E1FC6">
      <w:r>
        <w:separator/>
      </w:r>
    </w:p>
  </w:footnote>
  <w:footnote w:type="continuationSeparator" w:id="0">
    <w:p w14:paraId="76B654C5" w14:textId="77777777"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14:paraId="22C16ACF" w14:textId="77777777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0DAF9015" w14:textId="77777777"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70D9981C" wp14:editId="66AD5F95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1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2337273C" w14:textId="77777777" w:rsidR="00823070" w:rsidRPr="004D1B4F" w:rsidRDefault="00812016" w:rsidP="00812016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P43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-</w:t>
          </w:r>
          <w:r w:rsidR="002C7DDA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 w:rsidR="00850C4C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AYUDAS PARA LA COFINANCIACIÓN DE ACTIVIDADES DE EXTENSIÓN UNIVERSITARIA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15E8E5B7" w14:textId="77777777" w:rsidR="00823070" w:rsidRDefault="00823070" w:rsidP="003B215F">
          <w:pPr>
            <w:pStyle w:val="Encabezado"/>
            <w:jc w:val="center"/>
          </w:pPr>
        </w:p>
      </w:tc>
    </w:tr>
  </w:tbl>
  <w:p w14:paraId="712B4C0E" w14:textId="77777777"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491"/>
    <w:multiLevelType w:val="hybridMultilevel"/>
    <w:tmpl w:val="0AA8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B2077"/>
    <w:rsid w:val="000C6F59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375D6"/>
    <w:rsid w:val="001433CC"/>
    <w:rsid w:val="00163092"/>
    <w:rsid w:val="00163312"/>
    <w:rsid w:val="00166690"/>
    <w:rsid w:val="00167661"/>
    <w:rsid w:val="0017074D"/>
    <w:rsid w:val="001715B5"/>
    <w:rsid w:val="00171E1F"/>
    <w:rsid w:val="0018177C"/>
    <w:rsid w:val="00187751"/>
    <w:rsid w:val="00194D5F"/>
    <w:rsid w:val="001967FC"/>
    <w:rsid w:val="001A71D4"/>
    <w:rsid w:val="001B1E6C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C7DDA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9314E"/>
    <w:rsid w:val="004A5218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45A2"/>
    <w:rsid w:val="005352A2"/>
    <w:rsid w:val="00541A5E"/>
    <w:rsid w:val="005468E7"/>
    <w:rsid w:val="00550350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3B7E"/>
    <w:rsid w:val="00625A1B"/>
    <w:rsid w:val="006269A1"/>
    <w:rsid w:val="00630D81"/>
    <w:rsid w:val="00631BA6"/>
    <w:rsid w:val="006363AD"/>
    <w:rsid w:val="00666D69"/>
    <w:rsid w:val="00690106"/>
    <w:rsid w:val="006A50A4"/>
    <w:rsid w:val="006C3CBB"/>
    <w:rsid w:val="006C47F4"/>
    <w:rsid w:val="006C5BB9"/>
    <w:rsid w:val="006E297C"/>
    <w:rsid w:val="006F24CE"/>
    <w:rsid w:val="006F4862"/>
    <w:rsid w:val="006F4D66"/>
    <w:rsid w:val="006F6761"/>
    <w:rsid w:val="00705BA6"/>
    <w:rsid w:val="00707FF8"/>
    <w:rsid w:val="00731E21"/>
    <w:rsid w:val="007439B3"/>
    <w:rsid w:val="007568FE"/>
    <w:rsid w:val="00760F9F"/>
    <w:rsid w:val="007651AF"/>
    <w:rsid w:val="00770A93"/>
    <w:rsid w:val="00771706"/>
    <w:rsid w:val="00772D6C"/>
    <w:rsid w:val="00773A05"/>
    <w:rsid w:val="00780033"/>
    <w:rsid w:val="007852CD"/>
    <w:rsid w:val="007941F6"/>
    <w:rsid w:val="00795818"/>
    <w:rsid w:val="007A012F"/>
    <w:rsid w:val="007A5DCB"/>
    <w:rsid w:val="007B2F07"/>
    <w:rsid w:val="007C41D4"/>
    <w:rsid w:val="007C4BD5"/>
    <w:rsid w:val="007D4264"/>
    <w:rsid w:val="007E00A9"/>
    <w:rsid w:val="007E0D9C"/>
    <w:rsid w:val="007F4D63"/>
    <w:rsid w:val="00812016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0C4C"/>
    <w:rsid w:val="00854567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07F56"/>
    <w:rsid w:val="00910199"/>
    <w:rsid w:val="00916046"/>
    <w:rsid w:val="00916B03"/>
    <w:rsid w:val="009173B4"/>
    <w:rsid w:val="009265BA"/>
    <w:rsid w:val="009266AE"/>
    <w:rsid w:val="00927ADD"/>
    <w:rsid w:val="00950368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9F5D74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4C46"/>
    <w:rsid w:val="00AA5A66"/>
    <w:rsid w:val="00AB0DC0"/>
    <w:rsid w:val="00AB0EE5"/>
    <w:rsid w:val="00AC594B"/>
    <w:rsid w:val="00AD5278"/>
    <w:rsid w:val="00AE3A3E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1969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133C"/>
    <w:rsid w:val="00C431B4"/>
    <w:rsid w:val="00C52147"/>
    <w:rsid w:val="00C75DB5"/>
    <w:rsid w:val="00C76A6B"/>
    <w:rsid w:val="00C76C58"/>
    <w:rsid w:val="00C76DBC"/>
    <w:rsid w:val="00C770F9"/>
    <w:rsid w:val="00C836A6"/>
    <w:rsid w:val="00C925B4"/>
    <w:rsid w:val="00C92C3F"/>
    <w:rsid w:val="00CA20C9"/>
    <w:rsid w:val="00CA33EF"/>
    <w:rsid w:val="00CB5851"/>
    <w:rsid w:val="00CC5377"/>
    <w:rsid w:val="00CF0626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A0FC6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27047"/>
    <w:rsid w:val="00F33246"/>
    <w:rsid w:val="00F35A1E"/>
    <w:rsid w:val="00F363A8"/>
    <w:rsid w:val="00F36BCC"/>
    <w:rsid w:val="00F37AB9"/>
    <w:rsid w:val="00F41183"/>
    <w:rsid w:val="00F47A4D"/>
    <w:rsid w:val="00F64BBC"/>
    <w:rsid w:val="00F64BF0"/>
    <w:rsid w:val="00F807DB"/>
    <w:rsid w:val="00F91333"/>
    <w:rsid w:val="00F960E7"/>
    <w:rsid w:val="00F96EAC"/>
    <w:rsid w:val="00FA15D6"/>
    <w:rsid w:val="00FA72C0"/>
    <w:rsid w:val="00FA745C"/>
    <w:rsid w:val="00FA7909"/>
    <w:rsid w:val="00FC40F8"/>
    <w:rsid w:val="00FC68F0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438C93F"/>
  <w15:docId w15:val="{87FE9277-A16F-47FA-8074-BC36AE5E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adicactividadescultur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C53E-40BD-41C9-88FA-F7494281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172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2285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Oscar Fajardo Ruiz</cp:lastModifiedBy>
  <cp:revision>23</cp:revision>
  <cp:lastPrinted>2022-05-12T06:20:00Z</cp:lastPrinted>
  <dcterms:created xsi:type="dcterms:W3CDTF">2021-02-24T12:49:00Z</dcterms:created>
  <dcterms:modified xsi:type="dcterms:W3CDTF">2022-05-12T06:20:00Z</dcterms:modified>
</cp:coreProperties>
</file>